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55" w:rsidRPr="00C927B5" w:rsidRDefault="001E4906" w:rsidP="00AE0568">
      <w:pPr>
        <w:spacing w:after="120"/>
        <w:rPr>
          <w:rFonts w:ascii="Times New Roman" w:hAnsi="Times New Roman" w:cs="Times New Roman"/>
          <w:b/>
        </w:rPr>
      </w:pPr>
      <w:r w:rsidRPr="00C927B5">
        <w:rPr>
          <w:rFonts w:ascii="Times New Roman" w:hAnsi="Times New Roman" w:cs="Times New Roman"/>
        </w:rPr>
        <w:t xml:space="preserve">                                                           </w:t>
      </w:r>
      <w:r w:rsidR="00FE0546" w:rsidRPr="00C927B5">
        <w:rPr>
          <w:rFonts w:ascii="Times New Roman" w:hAnsi="Times New Roman" w:cs="Times New Roman"/>
        </w:rPr>
        <w:t xml:space="preserve">           </w:t>
      </w:r>
      <w:r w:rsidRPr="00C927B5">
        <w:rPr>
          <w:rFonts w:ascii="Times New Roman" w:hAnsi="Times New Roman" w:cs="Times New Roman"/>
        </w:rPr>
        <w:t xml:space="preserve"> </w:t>
      </w:r>
      <w:r w:rsidRPr="00C927B5">
        <w:rPr>
          <w:rFonts w:ascii="Times New Roman" w:hAnsi="Times New Roman" w:cs="Times New Roman"/>
          <w:b/>
        </w:rPr>
        <w:t>АНКЕТА</w:t>
      </w:r>
      <w:r w:rsidR="00C927B5" w:rsidRPr="00C927B5">
        <w:rPr>
          <w:rFonts w:ascii="Times New Roman" w:hAnsi="Times New Roman" w:cs="Times New Roman"/>
          <w:b/>
        </w:rPr>
        <w:t xml:space="preserve"> ЗАЯВИТЕЛЯ</w:t>
      </w:r>
    </w:p>
    <w:p w:rsidR="00C927B5" w:rsidRPr="00C927B5" w:rsidRDefault="00C927B5" w:rsidP="001E4906">
      <w:p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Дата подачи</w:t>
      </w:r>
      <w:r>
        <w:rPr>
          <w:rFonts w:ascii="Times New Roman" w:hAnsi="Times New Roman" w:cs="Times New Roman"/>
        </w:rPr>
        <w:t xml:space="preserve"> заявления</w:t>
      </w:r>
      <w:r w:rsidRPr="00C927B5">
        <w:rPr>
          <w:rFonts w:ascii="Times New Roman" w:hAnsi="Times New Roman" w:cs="Times New Roman"/>
        </w:rPr>
        <w:t>: ___________________</w:t>
      </w:r>
    </w:p>
    <w:p w:rsidR="00C927B5" w:rsidRPr="00C927B5" w:rsidRDefault="00C927B5" w:rsidP="001E4906">
      <w:pPr>
        <w:rPr>
          <w:rFonts w:ascii="Times New Roman" w:hAnsi="Times New Roman" w:cs="Times New Roman"/>
        </w:rPr>
      </w:pPr>
    </w:p>
    <w:p w:rsidR="001E4906" w:rsidRPr="00C927B5" w:rsidRDefault="00631B98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ФИО родителей</w:t>
      </w:r>
    </w:p>
    <w:p w:rsidR="00631B98" w:rsidRPr="00C927B5" w:rsidRDefault="00631B98" w:rsidP="00631B98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ФИО ребенка</w:t>
      </w:r>
    </w:p>
    <w:p w:rsidR="001E4906" w:rsidRPr="00C927B5" w:rsidRDefault="00B57FC7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Возраст ребенка</w:t>
      </w:r>
    </w:p>
    <w:p w:rsidR="001E4906" w:rsidRPr="00C927B5" w:rsidRDefault="00B57FC7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AE0568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Фактическое место проживания</w:t>
      </w:r>
    </w:p>
    <w:p w:rsidR="001E4906" w:rsidRPr="00C927B5" w:rsidRDefault="00B57FC7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Семейное положение:</w:t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- оформлено документально</w:t>
      </w:r>
    </w:p>
    <w:p w:rsidR="00B57FC7" w:rsidRPr="00C927B5" w:rsidRDefault="00B57FC7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</w:t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- фактически</w:t>
      </w:r>
    </w:p>
    <w:p w:rsidR="00B57FC7" w:rsidRPr="00C927B5" w:rsidRDefault="00B57FC7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Доход родителей:</w:t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официально</w:t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</w:t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неофициально</w:t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F7D4F" w:rsidRPr="00C927B5" w:rsidRDefault="00AE0568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</w:t>
      </w:r>
      <w:r w:rsidR="001F7D4F" w:rsidRPr="00C927B5">
        <w:rPr>
          <w:rFonts w:ascii="Times New Roman" w:hAnsi="Times New Roman" w:cs="Times New Roman"/>
        </w:rPr>
        <w:t xml:space="preserve"> информация о семье</w:t>
      </w:r>
    </w:p>
    <w:p w:rsidR="001F7D4F" w:rsidRPr="00C927B5" w:rsidRDefault="001F7D4F" w:rsidP="001F7D4F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F7D4F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Диагноз (коротко)</w:t>
      </w:r>
    </w:p>
    <w:p w:rsidR="001E4906" w:rsidRPr="00C927B5" w:rsidRDefault="00B57FC7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 физическое состояние ребенка (</w:t>
      </w:r>
      <w:proofErr w:type="gramStart"/>
      <w:r w:rsidRPr="00C927B5">
        <w:rPr>
          <w:rFonts w:ascii="Times New Roman" w:hAnsi="Times New Roman" w:cs="Times New Roman"/>
        </w:rPr>
        <w:t>например</w:t>
      </w:r>
      <w:proofErr w:type="gramEnd"/>
      <w:r w:rsidR="001F7D4F" w:rsidRPr="00C927B5">
        <w:rPr>
          <w:rFonts w:ascii="Times New Roman" w:hAnsi="Times New Roman" w:cs="Times New Roman"/>
        </w:rPr>
        <w:t>: не ходит, не сидит, и т.п</w:t>
      </w:r>
      <w:r w:rsidRPr="00C927B5">
        <w:rPr>
          <w:rFonts w:ascii="Times New Roman" w:hAnsi="Times New Roman" w:cs="Times New Roman"/>
        </w:rPr>
        <w:t>.)</w:t>
      </w:r>
    </w:p>
    <w:p w:rsidR="00B57FC7" w:rsidRPr="00C927B5" w:rsidRDefault="00B57FC7" w:rsidP="00B57FC7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1F7D4F" w:rsidRPr="00C927B5" w:rsidRDefault="001F7D4F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 умственное и психическое состояние ребенка (</w:t>
      </w:r>
      <w:proofErr w:type="gramStart"/>
      <w:r w:rsidRPr="00C927B5">
        <w:rPr>
          <w:rFonts w:ascii="Times New Roman" w:hAnsi="Times New Roman" w:cs="Times New Roman"/>
        </w:rPr>
        <w:t>например</w:t>
      </w:r>
      <w:proofErr w:type="gramEnd"/>
      <w:r w:rsidRPr="00C927B5">
        <w:rPr>
          <w:rFonts w:ascii="Times New Roman" w:hAnsi="Times New Roman" w:cs="Times New Roman"/>
        </w:rPr>
        <w:t>: не говорит, отстает в развитии, признаки аутизма, и т.п.)</w:t>
      </w:r>
    </w:p>
    <w:p w:rsidR="001F7D4F" w:rsidRPr="00C927B5" w:rsidRDefault="001F7D4F" w:rsidP="001F7D4F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</w:p>
    <w:p w:rsidR="001E4906" w:rsidRPr="00C927B5" w:rsidRDefault="001E4906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Информация о ребенке и его поведении, хобби, увлечениях, учебе и т.д.</w:t>
      </w:r>
    </w:p>
    <w:p w:rsidR="00B57FC7" w:rsidRPr="00C927B5" w:rsidRDefault="00B57FC7" w:rsidP="00B57FC7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906" w:rsidRPr="00C927B5" w:rsidRDefault="001E4906" w:rsidP="001E4906">
      <w:pPr>
        <w:pStyle w:val="a3"/>
        <w:rPr>
          <w:rFonts w:ascii="Times New Roman" w:hAnsi="Times New Roman" w:cs="Times New Roman"/>
        </w:rPr>
      </w:pPr>
    </w:p>
    <w:p w:rsidR="001E4906" w:rsidRPr="00C927B5" w:rsidRDefault="001F7D4F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Укажите</w:t>
      </w:r>
      <w:r w:rsidR="008D1278" w:rsidRPr="00C927B5">
        <w:rPr>
          <w:rFonts w:ascii="Times New Roman" w:hAnsi="Times New Roman" w:cs="Times New Roman"/>
        </w:rPr>
        <w:t xml:space="preserve">, </w:t>
      </w:r>
      <w:r w:rsidR="001E4906" w:rsidRPr="00C927B5">
        <w:rPr>
          <w:rFonts w:ascii="Times New Roman" w:hAnsi="Times New Roman" w:cs="Times New Roman"/>
        </w:rPr>
        <w:t>какая</w:t>
      </w:r>
      <w:r w:rsidR="00751CDB" w:rsidRPr="00C927B5">
        <w:rPr>
          <w:rFonts w:ascii="Times New Roman" w:hAnsi="Times New Roman" w:cs="Times New Roman"/>
        </w:rPr>
        <w:t xml:space="preserve"> помощь необходима, и обоснуйте</w:t>
      </w:r>
      <w:r w:rsidR="00B57FC7" w:rsidRPr="00C927B5">
        <w:rPr>
          <w:rFonts w:ascii="Times New Roman" w:hAnsi="Times New Roman" w:cs="Times New Roman"/>
        </w:rPr>
        <w:t xml:space="preserve"> необходимость</w:t>
      </w:r>
    </w:p>
    <w:p w:rsidR="00B57FC7" w:rsidRPr="00C927B5" w:rsidRDefault="00B57FC7" w:rsidP="00B57FC7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832" w:rsidRPr="00C927B5" w:rsidRDefault="00396832" w:rsidP="00B57FC7">
      <w:pPr>
        <w:pStyle w:val="a3"/>
        <w:rPr>
          <w:rFonts w:ascii="Times New Roman" w:hAnsi="Times New Roman" w:cs="Times New Roman"/>
        </w:rPr>
      </w:pPr>
    </w:p>
    <w:p w:rsidR="00864C11" w:rsidRPr="00C927B5" w:rsidRDefault="00B57FC7" w:rsidP="001F7D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Почем</w:t>
      </w:r>
      <w:r w:rsidR="00864C11" w:rsidRPr="00C927B5">
        <w:rPr>
          <w:rFonts w:ascii="Times New Roman" w:hAnsi="Times New Roman" w:cs="Times New Roman"/>
        </w:rPr>
        <w:t xml:space="preserve">у выбираете конкретный центр, </w:t>
      </w:r>
      <w:r w:rsidRPr="00C927B5">
        <w:rPr>
          <w:rFonts w:ascii="Times New Roman" w:hAnsi="Times New Roman" w:cs="Times New Roman"/>
        </w:rPr>
        <w:t>клинику для лечения</w:t>
      </w:r>
      <w:r w:rsidR="00FE0546" w:rsidRPr="00C927B5">
        <w:rPr>
          <w:rFonts w:ascii="Times New Roman" w:hAnsi="Times New Roman" w:cs="Times New Roman"/>
        </w:rPr>
        <w:t>, реабилитации</w:t>
      </w:r>
      <w:r w:rsidRPr="00C927B5">
        <w:rPr>
          <w:rFonts w:ascii="Times New Roman" w:hAnsi="Times New Roman" w:cs="Times New Roman"/>
        </w:rPr>
        <w:t xml:space="preserve"> ребенка</w:t>
      </w:r>
      <w:r w:rsidR="00864C11" w:rsidRPr="00C927B5">
        <w:rPr>
          <w:rFonts w:ascii="Times New Roman" w:hAnsi="Times New Roman" w:cs="Times New Roman"/>
        </w:rPr>
        <w:t xml:space="preserve"> или кресло-коляску, тренажер</w:t>
      </w:r>
      <w:r w:rsidR="00C927B5" w:rsidRPr="00C927B5">
        <w:rPr>
          <w:rFonts w:ascii="Times New Roman" w:hAnsi="Times New Roman" w:cs="Times New Roman"/>
        </w:rPr>
        <w:t>, лекарство</w:t>
      </w:r>
      <w:r w:rsidR="00864C11" w:rsidRPr="00C927B5">
        <w:rPr>
          <w:rFonts w:ascii="Times New Roman" w:hAnsi="Times New Roman" w:cs="Times New Roman"/>
        </w:rPr>
        <w:t xml:space="preserve"> и т.п.?</w:t>
      </w:r>
    </w:p>
    <w:p w:rsidR="00B57FC7" w:rsidRPr="00C927B5" w:rsidRDefault="00B57FC7" w:rsidP="00B57FC7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C11" w:rsidRPr="00C927B5" w:rsidRDefault="00864C11" w:rsidP="00B57FC7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В каких центрах и когда Ваш ребенок проходил</w:t>
      </w:r>
      <w:r w:rsidR="00FE0546" w:rsidRPr="00C927B5">
        <w:rPr>
          <w:rFonts w:ascii="Times New Roman" w:hAnsi="Times New Roman" w:cs="Times New Roman"/>
        </w:rPr>
        <w:t xml:space="preserve"> обследование, лечение, </w:t>
      </w:r>
      <w:r w:rsidRPr="00C927B5">
        <w:rPr>
          <w:rFonts w:ascii="Times New Roman" w:hAnsi="Times New Roman" w:cs="Times New Roman"/>
        </w:rPr>
        <w:t>реабилитацию?</w:t>
      </w:r>
    </w:p>
    <w:p w:rsidR="00B57FC7" w:rsidRPr="00C927B5" w:rsidRDefault="002512F2" w:rsidP="00B57FC7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Укажите стоимость </w:t>
      </w:r>
      <w:r w:rsidR="001F7D4F" w:rsidRPr="00C927B5">
        <w:rPr>
          <w:rFonts w:ascii="Times New Roman" w:hAnsi="Times New Roman" w:cs="Times New Roman"/>
        </w:rPr>
        <w:t>запрашиваемой помощи</w:t>
      </w:r>
      <w:r w:rsidR="00C43B75" w:rsidRPr="00C927B5">
        <w:rPr>
          <w:rFonts w:ascii="Times New Roman" w:hAnsi="Times New Roman" w:cs="Times New Roman"/>
        </w:rPr>
        <w:t>.</w:t>
      </w:r>
    </w:p>
    <w:p w:rsidR="00B57FC7" w:rsidRPr="00C927B5" w:rsidRDefault="002512F2" w:rsidP="00B57FC7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Причина невозможности оплаты своими силами</w:t>
      </w:r>
    </w:p>
    <w:p w:rsidR="00B57FC7" w:rsidRPr="00C927B5" w:rsidRDefault="002512F2" w:rsidP="00B57FC7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B57FC7" w:rsidRPr="00C927B5" w:rsidRDefault="00B57FC7" w:rsidP="001E490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Обращались ли в другие благотворительные фонды</w:t>
      </w:r>
      <w:r w:rsidR="0065032F">
        <w:rPr>
          <w:rFonts w:ascii="Times New Roman" w:hAnsi="Times New Roman" w:cs="Times New Roman"/>
        </w:rPr>
        <w:t>?</w:t>
      </w:r>
      <w:bookmarkStart w:id="0" w:name="_GoBack"/>
      <w:bookmarkEnd w:id="0"/>
      <w:r w:rsidRPr="00C927B5">
        <w:rPr>
          <w:rFonts w:ascii="Times New Roman" w:hAnsi="Times New Roman" w:cs="Times New Roman"/>
        </w:rPr>
        <w:t xml:space="preserve"> Даты обращений, </w:t>
      </w:r>
      <w:r w:rsidR="002512F2" w:rsidRPr="00C927B5">
        <w:rPr>
          <w:rFonts w:ascii="Times New Roman" w:hAnsi="Times New Roman" w:cs="Times New Roman"/>
        </w:rPr>
        <w:t xml:space="preserve">причины обращения, </w:t>
      </w:r>
      <w:r w:rsidRPr="00C927B5">
        <w:rPr>
          <w:rFonts w:ascii="Times New Roman" w:hAnsi="Times New Roman" w:cs="Times New Roman"/>
        </w:rPr>
        <w:t>запрашиваемые суммы, результаты рассмотрения заявок</w:t>
      </w:r>
    </w:p>
    <w:p w:rsidR="001E4906" w:rsidRPr="00C927B5" w:rsidRDefault="002512F2" w:rsidP="001E4906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7B5" w:rsidRDefault="00C927B5" w:rsidP="00C927B5">
      <w:pPr>
        <w:pStyle w:val="a3"/>
        <w:rPr>
          <w:rFonts w:ascii="Times New Roman" w:hAnsi="Times New Roman" w:cs="Times New Roman"/>
        </w:rPr>
      </w:pPr>
    </w:p>
    <w:p w:rsidR="00C927B5" w:rsidRPr="00C927B5" w:rsidRDefault="00C927B5" w:rsidP="00C927B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 xml:space="preserve">Обращались ли в другие благотворительные фонды </w:t>
      </w:r>
      <w:r w:rsidRPr="0065032F">
        <w:rPr>
          <w:rFonts w:ascii="Times New Roman" w:hAnsi="Times New Roman" w:cs="Times New Roman"/>
          <w:b/>
        </w:rPr>
        <w:t>для получения запрашиваемой помощи</w:t>
      </w:r>
      <w:r w:rsidRPr="00C927B5">
        <w:rPr>
          <w:rFonts w:ascii="Times New Roman" w:hAnsi="Times New Roman" w:cs="Times New Roman"/>
        </w:rPr>
        <w:t>? Ведется ли сбор средств своими силами (в социальных сетях, посредством боксов и т.п.)</w:t>
      </w:r>
      <w:r w:rsidR="0065032F">
        <w:rPr>
          <w:rFonts w:ascii="Times New Roman" w:hAnsi="Times New Roman" w:cs="Times New Roman"/>
        </w:rPr>
        <w:t>?</w:t>
      </w:r>
    </w:p>
    <w:p w:rsidR="00C927B5" w:rsidRPr="00C927B5" w:rsidRDefault="00C927B5" w:rsidP="00C927B5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906" w:rsidRPr="00C927B5" w:rsidRDefault="001E4906" w:rsidP="002512F2">
      <w:pPr>
        <w:pStyle w:val="a3"/>
        <w:rPr>
          <w:rFonts w:ascii="Times New Roman" w:hAnsi="Times New Roman" w:cs="Times New Roman"/>
        </w:rPr>
      </w:pPr>
    </w:p>
    <w:p w:rsidR="00C927B5" w:rsidRDefault="00C927B5" w:rsidP="002512F2">
      <w:pPr>
        <w:pStyle w:val="a3"/>
        <w:rPr>
          <w:rFonts w:ascii="Times New Roman" w:hAnsi="Times New Roman" w:cs="Times New Roman"/>
        </w:rPr>
      </w:pPr>
    </w:p>
    <w:p w:rsidR="00AE0568" w:rsidRDefault="00AE0568" w:rsidP="002512F2">
      <w:pPr>
        <w:pStyle w:val="a3"/>
        <w:rPr>
          <w:rFonts w:ascii="Times New Roman" w:hAnsi="Times New Roman" w:cs="Times New Roman"/>
        </w:rPr>
      </w:pPr>
    </w:p>
    <w:p w:rsidR="00AE0568" w:rsidRPr="00C927B5" w:rsidRDefault="00AE0568" w:rsidP="00AE0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заявителя </w:t>
      </w:r>
      <w:r w:rsidRPr="00C927B5">
        <w:rPr>
          <w:rFonts w:ascii="Times New Roman" w:hAnsi="Times New Roman" w:cs="Times New Roman"/>
        </w:rPr>
        <w:t>________________________________________________________________</w:t>
      </w:r>
    </w:p>
    <w:p w:rsidR="00AE0568" w:rsidRDefault="00AE0568" w:rsidP="002512F2">
      <w:pPr>
        <w:pStyle w:val="a3"/>
        <w:rPr>
          <w:rFonts w:ascii="Times New Roman" w:hAnsi="Times New Roman" w:cs="Times New Roman"/>
        </w:rPr>
      </w:pPr>
    </w:p>
    <w:p w:rsidR="002512F2" w:rsidRPr="00AE0568" w:rsidRDefault="00AE0568" w:rsidP="00AE0568">
      <w:pPr>
        <w:pStyle w:val="a3"/>
        <w:rPr>
          <w:rFonts w:ascii="Times New Roman" w:hAnsi="Times New Roman" w:cs="Times New Roman"/>
        </w:rPr>
      </w:pPr>
      <w:r w:rsidRPr="00C927B5">
        <w:rPr>
          <w:rFonts w:ascii="Times New Roman" w:hAnsi="Times New Roman" w:cs="Times New Roman"/>
        </w:rPr>
        <w:t>Дата____________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512F2" w:rsidRPr="00AE0568">
        <w:rPr>
          <w:rFonts w:ascii="Times New Roman" w:hAnsi="Times New Roman" w:cs="Times New Roman"/>
        </w:rPr>
        <w:t>Подпись_______________</w:t>
      </w:r>
    </w:p>
    <w:sectPr w:rsidR="002512F2" w:rsidRPr="00AE05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68" w:rsidRDefault="00AE0568" w:rsidP="00AE0568">
      <w:pPr>
        <w:spacing w:after="0" w:line="240" w:lineRule="auto"/>
      </w:pPr>
      <w:r>
        <w:separator/>
      </w:r>
    </w:p>
  </w:endnote>
  <w:endnote w:type="continuationSeparator" w:id="0">
    <w:p w:rsidR="00AE0568" w:rsidRDefault="00AE0568" w:rsidP="00AE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885657"/>
      <w:docPartObj>
        <w:docPartGallery w:val="Page Numbers (Bottom of Page)"/>
        <w:docPartUnique/>
      </w:docPartObj>
    </w:sdtPr>
    <w:sdtEndPr/>
    <w:sdtContent>
      <w:p w:rsidR="00AE0568" w:rsidRDefault="00AE05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2F">
          <w:rPr>
            <w:noProof/>
          </w:rPr>
          <w:t>2</w:t>
        </w:r>
        <w:r>
          <w:fldChar w:fldCharType="end"/>
        </w:r>
      </w:p>
    </w:sdtContent>
  </w:sdt>
  <w:p w:rsidR="00AE0568" w:rsidRDefault="00AE05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68" w:rsidRDefault="00AE0568" w:rsidP="00AE0568">
      <w:pPr>
        <w:spacing w:after="0" w:line="240" w:lineRule="auto"/>
      </w:pPr>
      <w:r>
        <w:separator/>
      </w:r>
    </w:p>
  </w:footnote>
  <w:footnote w:type="continuationSeparator" w:id="0">
    <w:p w:rsidR="00AE0568" w:rsidRDefault="00AE0568" w:rsidP="00AE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6E9E"/>
    <w:multiLevelType w:val="hybridMultilevel"/>
    <w:tmpl w:val="0BD2CEE8"/>
    <w:lvl w:ilvl="0" w:tplc="0419000F">
      <w:start w:val="1"/>
      <w:numFmt w:val="decimal"/>
      <w:lvlText w:val="%1."/>
      <w:lvlJc w:val="left"/>
      <w:pPr>
        <w:ind w:left="4095" w:hanging="360"/>
      </w:p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" w15:restartNumberingAfterBreak="0">
    <w:nsid w:val="499C263A"/>
    <w:multiLevelType w:val="hybridMultilevel"/>
    <w:tmpl w:val="81CCDB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2B26C19"/>
    <w:multiLevelType w:val="hybridMultilevel"/>
    <w:tmpl w:val="803E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B3"/>
    <w:rsid w:val="001E4906"/>
    <w:rsid w:val="001F7D4F"/>
    <w:rsid w:val="002512F2"/>
    <w:rsid w:val="00396832"/>
    <w:rsid w:val="004671B3"/>
    <w:rsid w:val="005B51D5"/>
    <w:rsid w:val="00631B98"/>
    <w:rsid w:val="0065032F"/>
    <w:rsid w:val="00751CDB"/>
    <w:rsid w:val="00864C11"/>
    <w:rsid w:val="008D1278"/>
    <w:rsid w:val="00976F55"/>
    <w:rsid w:val="009D1F2C"/>
    <w:rsid w:val="00A20C34"/>
    <w:rsid w:val="00AE0568"/>
    <w:rsid w:val="00B57FC7"/>
    <w:rsid w:val="00C43B75"/>
    <w:rsid w:val="00C927B5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62EE"/>
  <w15:chartTrackingRefBased/>
  <w15:docId w15:val="{B0F758E1-53B1-4CC4-AA17-26D5B5C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568"/>
  </w:style>
  <w:style w:type="paragraph" w:styleId="a8">
    <w:name w:val="footer"/>
    <w:basedOn w:val="a"/>
    <w:link w:val="a9"/>
    <w:uiPriority w:val="99"/>
    <w:unhideWhenUsed/>
    <w:rsid w:val="00A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1B166D09</Template>
  <TotalTime>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Кибирская Лилия Владимировна</dc:creator>
  <cp:keywords/>
  <dc:description/>
  <cp:lastModifiedBy>Бер Юлия Сергеевна</cp:lastModifiedBy>
  <cp:revision>3</cp:revision>
  <cp:lastPrinted>2017-11-09T11:44:00Z</cp:lastPrinted>
  <dcterms:created xsi:type="dcterms:W3CDTF">2017-12-06T11:14:00Z</dcterms:created>
  <dcterms:modified xsi:type="dcterms:W3CDTF">2018-01-23T09:05:00Z</dcterms:modified>
</cp:coreProperties>
</file>