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453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855FD" w14:paraId="7B86AC42" w14:textId="77777777" w:rsidTr="00D96685">
        <w:tc>
          <w:tcPr>
            <w:tcW w:w="4536" w:type="dxa"/>
          </w:tcPr>
          <w:p w14:paraId="010AFAEB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Директору Благотворительного Детского</w:t>
            </w:r>
          </w:p>
          <w:p w14:paraId="1D48A7F2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Фонда помощи детям «АНАСТАСИЯ»</w:t>
            </w:r>
          </w:p>
          <w:p w14:paraId="075FA697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Бер Ю.С.</w:t>
            </w:r>
          </w:p>
        </w:tc>
      </w:tr>
      <w:tr w:rsidR="002855FD" w14:paraId="123F913E" w14:textId="77777777" w:rsidTr="00D96685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88B4769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</w:t>
            </w:r>
          </w:p>
        </w:tc>
      </w:tr>
      <w:tr w:rsidR="002855FD" w14:paraId="255B0031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3A202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55FD" w14:paraId="7381FA44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32CFF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паспорт серия                   №</w:t>
            </w:r>
          </w:p>
        </w:tc>
      </w:tr>
      <w:tr w:rsidR="002855FD" w14:paraId="0E55E74F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AF56B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выдан</w:t>
            </w:r>
          </w:p>
        </w:tc>
      </w:tr>
      <w:tr w:rsidR="002855FD" w14:paraId="205F8F87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0978896" w14:textId="77777777" w:rsidR="002855FD" w:rsidRDefault="002855FD" w:rsidP="00D96685">
            <w:pPr>
              <w:spacing w:after="200"/>
              <w:ind w:left="-94" w:right="-144"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(кем и когда выдан)</w:t>
            </w:r>
          </w:p>
        </w:tc>
      </w:tr>
      <w:tr w:rsidR="002855FD" w14:paraId="02F9D200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1E7E4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код подразделения</w:t>
            </w:r>
          </w:p>
        </w:tc>
      </w:tr>
      <w:tr w:rsidR="002855FD" w14:paraId="44AC2C6F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9F802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зарегистрированного по адресу:</w:t>
            </w:r>
          </w:p>
        </w:tc>
      </w:tr>
      <w:tr w:rsidR="002855FD" w14:paraId="3354187B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188A6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855FD" w14:paraId="61385107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BE7CC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тел.:</w:t>
            </w:r>
          </w:p>
        </w:tc>
      </w:tr>
      <w:tr w:rsidR="002855FD" w14:paraId="59D48B4E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9642A" w14:textId="77777777" w:rsidR="002855FD" w:rsidRPr="00136994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2855FD" w14:paraId="3E8C99EF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10654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гос.пенс.страх.свид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-во (СНИЛС)</w:t>
            </w:r>
          </w:p>
        </w:tc>
      </w:tr>
      <w:tr w:rsidR="002855FD" w14:paraId="45D0A9C6" w14:textId="77777777" w:rsidTr="00D9668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A425D" w14:textId="77777777" w:rsidR="002855FD" w:rsidRDefault="002855FD" w:rsidP="00D96685">
            <w:pPr>
              <w:spacing w:after="200"/>
              <w:ind w:left="-94" w:right="-144" w:firstLine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ИНН</w:t>
            </w:r>
          </w:p>
        </w:tc>
      </w:tr>
    </w:tbl>
    <w:p w14:paraId="70BB0BF6" w14:textId="77777777" w:rsidR="002855FD" w:rsidRDefault="002855FD" w:rsidP="00C31073">
      <w:pPr>
        <w:jc w:val="center"/>
        <w:rPr>
          <w:b/>
          <w:color w:val="000000"/>
          <w:sz w:val="22"/>
          <w:szCs w:val="22"/>
        </w:rPr>
      </w:pPr>
    </w:p>
    <w:p w14:paraId="352C6551" w14:textId="469C2EC5" w:rsidR="00C31073" w:rsidRPr="00E13C26" w:rsidRDefault="00EE5353" w:rsidP="00C31073">
      <w:pPr>
        <w:jc w:val="center"/>
        <w:rPr>
          <w:b/>
          <w:color w:val="000000"/>
          <w:sz w:val="22"/>
          <w:szCs w:val="22"/>
        </w:rPr>
      </w:pPr>
      <w:r w:rsidRPr="00E13C26">
        <w:rPr>
          <w:b/>
          <w:color w:val="000000"/>
          <w:sz w:val="22"/>
          <w:szCs w:val="22"/>
        </w:rPr>
        <w:t>Согласие</w:t>
      </w:r>
      <w:r w:rsidR="00C31073" w:rsidRPr="00E13C26">
        <w:rPr>
          <w:b/>
          <w:color w:val="000000"/>
          <w:sz w:val="22"/>
          <w:szCs w:val="22"/>
        </w:rPr>
        <w:t xml:space="preserve"> </w:t>
      </w:r>
    </w:p>
    <w:p w14:paraId="0337AB46" w14:textId="77777777" w:rsidR="00C31073" w:rsidRPr="00E13C26" w:rsidRDefault="00C31073" w:rsidP="00C31073">
      <w:pPr>
        <w:jc w:val="center"/>
        <w:rPr>
          <w:b/>
          <w:color w:val="000000"/>
          <w:sz w:val="22"/>
          <w:szCs w:val="22"/>
        </w:rPr>
      </w:pPr>
      <w:r w:rsidRPr="00E13C26">
        <w:rPr>
          <w:b/>
          <w:color w:val="000000"/>
          <w:sz w:val="22"/>
          <w:szCs w:val="22"/>
        </w:rPr>
        <w:t>на участие в благотворительном мероприятии</w:t>
      </w:r>
    </w:p>
    <w:p w14:paraId="09B23D8D" w14:textId="77777777" w:rsidR="00C31073" w:rsidRPr="00B148AF" w:rsidRDefault="00C31073" w:rsidP="00C31073">
      <w:pPr>
        <w:rPr>
          <w:sz w:val="20"/>
          <w:szCs w:val="20"/>
        </w:rPr>
      </w:pPr>
    </w:p>
    <w:p w14:paraId="15F008A5" w14:textId="7E1B6A2A" w:rsidR="00C31073" w:rsidRPr="00925F20" w:rsidRDefault="00C31073" w:rsidP="001C2A89">
      <w:pPr>
        <w:ind w:left="-426" w:firstLine="0"/>
        <w:jc w:val="both"/>
        <w:rPr>
          <w:sz w:val="20"/>
          <w:szCs w:val="20"/>
        </w:rPr>
      </w:pPr>
      <w:r w:rsidRPr="00925F20">
        <w:rPr>
          <w:sz w:val="20"/>
          <w:szCs w:val="20"/>
        </w:rPr>
        <w:t>Я, _____________________________________________</w:t>
      </w:r>
      <w:r w:rsidR="001C2A89">
        <w:rPr>
          <w:sz w:val="20"/>
          <w:szCs w:val="20"/>
        </w:rPr>
        <w:t>____________</w:t>
      </w:r>
      <w:r w:rsidRPr="00925F20">
        <w:rPr>
          <w:sz w:val="20"/>
          <w:szCs w:val="20"/>
        </w:rPr>
        <w:t>__________________________</w:t>
      </w:r>
      <w:r w:rsidR="00D96685" w:rsidRPr="00925F20">
        <w:rPr>
          <w:sz w:val="20"/>
          <w:szCs w:val="20"/>
        </w:rPr>
        <w:t>__</w:t>
      </w:r>
      <w:r w:rsidRPr="00925F20">
        <w:rPr>
          <w:sz w:val="20"/>
          <w:szCs w:val="20"/>
        </w:rPr>
        <w:t>_________,</w:t>
      </w:r>
    </w:p>
    <w:p w14:paraId="348851D0" w14:textId="25D71082" w:rsidR="00C31073" w:rsidRPr="001C2A89" w:rsidRDefault="00C31073" w:rsidP="001C2A89">
      <w:pPr>
        <w:ind w:left="-426" w:firstLine="0"/>
        <w:jc w:val="center"/>
        <w:rPr>
          <w:i/>
          <w:sz w:val="16"/>
          <w:szCs w:val="20"/>
        </w:rPr>
      </w:pPr>
      <w:r w:rsidRPr="001C2A89">
        <w:rPr>
          <w:i/>
          <w:sz w:val="16"/>
          <w:szCs w:val="20"/>
        </w:rPr>
        <w:t>(Ф.И.О. законного представителя)</w:t>
      </w:r>
    </w:p>
    <w:p w14:paraId="6CB765C6" w14:textId="17B5F1C5" w:rsidR="00C31073" w:rsidRDefault="00C31073" w:rsidP="001C2A89">
      <w:pPr>
        <w:ind w:left="-426" w:firstLine="0"/>
        <w:jc w:val="both"/>
        <w:rPr>
          <w:sz w:val="20"/>
          <w:szCs w:val="20"/>
        </w:rPr>
      </w:pPr>
      <w:r w:rsidRPr="00925F20">
        <w:rPr>
          <w:sz w:val="20"/>
          <w:szCs w:val="20"/>
        </w:rPr>
        <w:t xml:space="preserve"> являясь законным представителем ______________________________</w:t>
      </w:r>
      <w:r>
        <w:rPr>
          <w:sz w:val="20"/>
          <w:szCs w:val="20"/>
        </w:rPr>
        <w:t>_____</w:t>
      </w:r>
      <w:r w:rsidR="001C2A89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Pr="00925F20">
        <w:rPr>
          <w:sz w:val="20"/>
          <w:szCs w:val="20"/>
        </w:rPr>
        <w:t xml:space="preserve">______________________ </w:t>
      </w:r>
    </w:p>
    <w:p w14:paraId="1082D66F" w14:textId="3DB6E290" w:rsidR="002855FD" w:rsidRPr="00925F20" w:rsidRDefault="002855FD" w:rsidP="001C2A89">
      <w:pPr>
        <w:ind w:left="-426" w:firstLine="0"/>
        <w:jc w:val="both"/>
        <w:rPr>
          <w:sz w:val="20"/>
          <w:szCs w:val="20"/>
        </w:rPr>
      </w:pPr>
      <w:r w:rsidRPr="00925F20">
        <w:rPr>
          <w:sz w:val="20"/>
          <w:szCs w:val="20"/>
        </w:rPr>
        <w:t>____________________________________________________________</w:t>
      </w:r>
      <w:r w:rsidR="001C2A89">
        <w:rPr>
          <w:sz w:val="20"/>
          <w:szCs w:val="20"/>
        </w:rPr>
        <w:t>_________</w:t>
      </w:r>
      <w:r w:rsidRPr="00925F20">
        <w:rPr>
          <w:sz w:val="20"/>
          <w:szCs w:val="20"/>
        </w:rPr>
        <w:t>________________________</w:t>
      </w:r>
      <w:r>
        <w:rPr>
          <w:sz w:val="20"/>
          <w:szCs w:val="20"/>
        </w:rPr>
        <w:t>____</w:t>
      </w:r>
    </w:p>
    <w:p w14:paraId="52C850E1" w14:textId="2D8560F4" w:rsidR="00C31073" w:rsidRPr="00925F20" w:rsidRDefault="00C31073" w:rsidP="001C2A89">
      <w:pPr>
        <w:ind w:left="-426" w:firstLine="0"/>
        <w:jc w:val="center"/>
        <w:rPr>
          <w:i/>
          <w:sz w:val="20"/>
          <w:szCs w:val="20"/>
        </w:rPr>
      </w:pPr>
      <w:r w:rsidRPr="00925F20">
        <w:rPr>
          <w:i/>
          <w:sz w:val="20"/>
          <w:szCs w:val="20"/>
        </w:rPr>
        <w:t>(Ф.И.О. ребенка, дата рождения)</w:t>
      </w:r>
    </w:p>
    <w:p w14:paraId="69D3B834" w14:textId="2841D1D8" w:rsidR="00C31073" w:rsidRPr="002855FD" w:rsidRDefault="00C31073" w:rsidP="001C2A89">
      <w:pPr>
        <w:ind w:left="-426" w:firstLine="0"/>
        <w:jc w:val="both"/>
        <w:rPr>
          <w:i/>
          <w:sz w:val="20"/>
          <w:szCs w:val="20"/>
        </w:rPr>
      </w:pPr>
      <w:r w:rsidRPr="00925F20">
        <w:rPr>
          <w:sz w:val="20"/>
          <w:szCs w:val="20"/>
        </w:rPr>
        <w:t xml:space="preserve">(далее – Ребенка), </w:t>
      </w:r>
      <w:r w:rsidR="00EE5353">
        <w:rPr>
          <w:sz w:val="20"/>
          <w:szCs w:val="20"/>
        </w:rPr>
        <w:t>настоящим письмом даю согласие на</w:t>
      </w:r>
      <w:r w:rsidRPr="00925F20">
        <w:rPr>
          <w:sz w:val="20"/>
          <w:szCs w:val="20"/>
        </w:rPr>
        <w:t xml:space="preserve"> участие </w:t>
      </w:r>
      <w:r w:rsidR="00EE5353">
        <w:rPr>
          <w:sz w:val="20"/>
          <w:szCs w:val="20"/>
        </w:rPr>
        <w:t xml:space="preserve">моего </w:t>
      </w:r>
      <w:r w:rsidRPr="00925F20">
        <w:rPr>
          <w:sz w:val="20"/>
          <w:szCs w:val="20"/>
        </w:rPr>
        <w:t>Ребенка</w:t>
      </w:r>
      <w:r w:rsidR="00EE5353">
        <w:rPr>
          <w:sz w:val="20"/>
          <w:szCs w:val="20"/>
        </w:rPr>
        <w:t xml:space="preserve"> </w:t>
      </w:r>
      <w:r w:rsidRPr="00925F20">
        <w:rPr>
          <w:sz w:val="20"/>
          <w:szCs w:val="20"/>
        </w:rPr>
        <w:t xml:space="preserve">в </w:t>
      </w:r>
      <w:r>
        <w:rPr>
          <w:sz w:val="20"/>
          <w:szCs w:val="20"/>
        </w:rPr>
        <w:t>благотворительном мероприятии</w:t>
      </w:r>
      <w:r w:rsidRPr="00925F20">
        <w:rPr>
          <w:sz w:val="20"/>
          <w:szCs w:val="20"/>
        </w:rPr>
        <w:t xml:space="preserve"> (проекте</w:t>
      </w:r>
      <w:r>
        <w:rPr>
          <w:sz w:val="20"/>
          <w:szCs w:val="20"/>
        </w:rPr>
        <w:t xml:space="preserve">, акции </w:t>
      </w:r>
      <w:r w:rsidRPr="00925F2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925F20">
        <w:rPr>
          <w:sz w:val="20"/>
          <w:szCs w:val="20"/>
        </w:rPr>
        <w:t>т.д.)</w:t>
      </w:r>
      <w:r w:rsidR="00D96685" w:rsidRPr="00D96685">
        <w:rPr>
          <w:sz w:val="20"/>
          <w:szCs w:val="20"/>
        </w:rPr>
        <w:t xml:space="preserve"> </w:t>
      </w:r>
      <w:r w:rsidR="00D96685" w:rsidRPr="00671C04">
        <w:rPr>
          <w:b/>
          <w:sz w:val="20"/>
          <w:szCs w:val="20"/>
          <w:u w:val="single"/>
        </w:rPr>
        <w:t>_</w:t>
      </w:r>
      <w:proofErr w:type="gramStart"/>
      <w:r w:rsidR="00D96685" w:rsidRPr="00671C04">
        <w:rPr>
          <w:b/>
          <w:sz w:val="20"/>
          <w:szCs w:val="20"/>
          <w:u w:val="single"/>
        </w:rPr>
        <w:t>_</w:t>
      </w:r>
      <w:r w:rsidR="00671C04" w:rsidRPr="00671C04">
        <w:rPr>
          <w:b/>
          <w:sz w:val="20"/>
          <w:szCs w:val="20"/>
          <w:u w:val="single"/>
        </w:rPr>
        <w:t>«</w:t>
      </w:r>
      <w:proofErr w:type="gramEnd"/>
      <w:r w:rsidR="00671C04" w:rsidRPr="00671C04">
        <w:rPr>
          <w:b/>
          <w:sz w:val="20"/>
          <w:szCs w:val="20"/>
          <w:u w:val="single"/>
        </w:rPr>
        <w:t>Проект правовой поддержки детей»</w:t>
      </w:r>
      <w:r w:rsidR="001C2A89" w:rsidRPr="00671C04">
        <w:rPr>
          <w:b/>
          <w:sz w:val="20"/>
          <w:szCs w:val="20"/>
          <w:u w:val="single"/>
        </w:rPr>
        <w:t>_______</w:t>
      </w:r>
      <w:r w:rsidR="00D96685" w:rsidRPr="00671C04">
        <w:rPr>
          <w:b/>
          <w:sz w:val="20"/>
          <w:szCs w:val="20"/>
          <w:u w:val="single"/>
        </w:rPr>
        <w:t>____________________________________</w:t>
      </w:r>
      <w:r w:rsidR="00E13C26" w:rsidRPr="00671C04">
        <w:rPr>
          <w:b/>
          <w:sz w:val="20"/>
          <w:szCs w:val="20"/>
          <w:u w:val="single"/>
        </w:rPr>
        <w:t>,</w:t>
      </w:r>
      <w:r w:rsidR="00E13C26">
        <w:rPr>
          <w:sz w:val="20"/>
          <w:szCs w:val="20"/>
        </w:rPr>
        <w:t xml:space="preserve"> организуемо</w:t>
      </w:r>
      <w:r w:rsidR="00EE5353">
        <w:rPr>
          <w:sz w:val="20"/>
          <w:szCs w:val="20"/>
        </w:rPr>
        <w:t xml:space="preserve">м Благотворительным Детским </w:t>
      </w:r>
      <w:r w:rsidR="00EE5353" w:rsidRPr="00E13C26">
        <w:rPr>
          <w:sz w:val="20"/>
          <w:szCs w:val="20"/>
        </w:rPr>
        <w:t>Фондом «А</w:t>
      </w:r>
      <w:r w:rsidR="00572D24">
        <w:rPr>
          <w:sz w:val="20"/>
          <w:szCs w:val="20"/>
        </w:rPr>
        <w:t>НАСТАСИЯ»</w:t>
      </w:r>
      <w:r w:rsidR="00EE5353" w:rsidRPr="00E13C26">
        <w:rPr>
          <w:sz w:val="20"/>
          <w:szCs w:val="20"/>
        </w:rPr>
        <w:t xml:space="preserve"> с целью оказания благотворительной помощи мо</w:t>
      </w:r>
      <w:r w:rsidR="00D96685">
        <w:rPr>
          <w:sz w:val="20"/>
          <w:szCs w:val="20"/>
        </w:rPr>
        <w:t>ему Ребенку в рамках реализации благотворительной программы</w:t>
      </w:r>
      <w:r w:rsidR="001C2A89">
        <w:rPr>
          <w:sz w:val="20"/>
          <w:szCs w:val="20"/>
        </w:rPr>
        <w:t xml:space="preserve"> Фонда</w:t>
      </w:r>
      <w:r w:rsidR="00D96685">
        <w:rPr>
          <w:sz w:val="20"/>
          <w:szCs w:val="20"/>
        </w:rPr>
        <w:t xml:space="preserve"> в </w:t>
      </w:r>
      <w:r w:rsidR="001C2A89">
        <w:rPr>
          <w:sz w:val="20"/>
          <w:szCs w:val="20"/>
        </w:rPr>
        <w:t xml:space="preserve">следующей </w:t>
      </w:r>
      <w:r w:rsidR="00A4016F">
        <w:rPr>
          <w:sz w:val="20"/>
          <w:szCs w:val="20"/>
        </w:rPr>
        <w:t>части</w:t>
      </w:r>
      <w:r w:rsidR="007021D9" w:rsidRPr="007021D9">
        <w:rPr>
          <w:sz w:val="20"/>
          <w:szCs w:val="20"/>
        </w:rPr>
        <w:t xml:space="preserve"> (</w:t>
      </w:r>
      <w:r w:rsidR="007021D9">
        <w:rPr>
          <w:sz w:val="20"/>
          <w:szCs w:val="20"/>
        </w:rPr>
        <w:t>отметить нужное)</w:t>
      </w:r>
      <w:r w:rsidR="00D96685">
        <w:rPr>
          <w:sz w:val="20"/>
          <w:szCs w:val="20"/>
        </w:rPr>
        <w:t>:</w:t>
      </w:r>
    </w:p>
    <w:p w14:paraId="63EFC2B5" w14:textId="000D90F8" w:rsidR="00EE5353" w:rsidRPr="00E13C26" w:rsidRDefault="00EE5353" w:rsidP="001C2A89">
      <w:pPr>
        <w:ind w:left="426" w:firstLine="0"/>
        <w:jc w:val="both"/>
        <w:rPr>
          <w:color w:val="FF0000"/>
          <w:sz w:val="20"/>
          <w:szCs w:val="20"/>
        </w:rPr>
      </w:pPr>
      <w:r w:rsidRPr="00E13C26">
        <w:rPr>
          <w:color w:val="FF0000"/>
          <w:sz w:val="20"/>
          <w:szCs w:val="20"/>
        </w:rPr>
        <w:tab/>
      </w:r>
    </w:p>
    <w:p w14:paraId="7512958F" w14:textId="77777777" w:rsidR="00D96685" w:rsidRPr="00DE10FE" w:rsidRDefault="00D96685" w:rsidP="00EB5E26">
      <w:pPr>
        <w:pStyle w:val="a0"/>
      </w:pPr>
      <w:r w:rsidRPr="00EB5E26">
        <w:t>полное или частичное финансирование лечения, ухода и реабилитации больных детей, в том числе оплата лекарств, медицинских препаратов и аппаратов, операций, процедур, протезов, инвалидных колясок и иных средств реабилитации, а также проживания, питания и проезда к месту лечения (реабилитации) и обратно больного ребенка и сопровождающих его лиц</w:t>
      </w:r>
      <w:r w:rsidRPr="00DE10FE">
        <w:t>;</w:t>
      </w:r>
    </w:p>
    <w:p w14:paraId="650092D2" w14:textId="073272E0" w:rsidR="00D96685" w:rsidRPr="00DE10FE" w:rsidRDefault="00D96685" w:rsidP="00EB5E26">
      <w:pPr>
        <w:pStyle w:val="a0"/>
      </w:pPr>
      <w:r w:rsidRPr="00DE10FE">
        <w:t>оказание материальной и иной помощи малообеспеченным и иным нуждающимся детям для улучшения условий и уровня их жизни, в том числе оплата или предоставление финансовой помощи на приобретение продуктов питания, одежды, жизненно необходимых промтоваров, лекарств, школьных товаров и т.п.; оказание финансовой помощи в развитии творческих способностей детей в музыке, живописи, танцах и др. видах искусства, в спорте и т.п.; в нравственном, эстетическом развитии детской личности за счет организации культурного, познавательного, спортивного, игрового и др. досуга детей;</w:t>
      </w:r>
    </w:p>
    <w:p w14:paraId="620D7680" w14:textId="77777777" w:rsidR="00D96685" w:rsidRPr="00DE10FE" w:rsidRDefault="00D96685" w:rsidP="00EB5E26">
      <w:pPr>
        <w:pStyle w:val="a0"/>
      </w:pPr>
      <w:r w:rsidRPr="00DE10FE">
        <w:t>оказание помощи детям, пострадавшим при пожарах, бытовых авариях, дорожно-транспортных и иных происшествиях, стихийных бедствиях, экологических, промышленных или иных катастрофах, социальных, национальных и религиозных конфликтах;</w:t>
      </w:r>
    </w:p>
    <w:p w14:paraId="39880223" w14:textId="77777777" w:rsidR="00D96685" w:rsidRPr="00DE10FE" w:rsidRDefault="00D96685" w:rsidP="00EB5E26">
      <w:pPr>
        <w:pStyle w:val="a0"/>
      </w:pPr>
      <w:r w:rsidRPr="00DE10FE">
        <w:t>организация и финансирование культурно-развлекательного, познавательного досуга, а также развития творческой, социально-культурной и спортивной активности у больных детей, детей с особенностями в развитии, детей-инвалидов, детей из малообеспеченных семей, детей, находящихся в трудной жизненной ситуации, детей-сирот, детей, оставшихся без попечения родителей, безнадзорных детей и иных нуждающихся детей;</w:t>
      </w:r>
    </w:p>
    <w:p w14:paraId="31C6D94C" w14:textId="77777777" w:rsidR="00D96685" w:rsidRPr="00DE10FE" w:rsidRDefault="00D96685" w:rsidP="00671C04">
      <w:pPr>
        <w:pStyle w:val="a"/>
      </w:pPr>
      <w:r w:rsidRPr="00DE10FE">
        <w:t>другие формы социальной поддержки больных детей, детей с особенностями в развитии, детей-инвалидов, детей из малообеспеченных семей, детей, находящихся в трудной жизненной ситуации, детей-сирот, детей, оставшихся без попечения родителей, безнадзорных детей и иных нуждающихся детей;</w:t>
      </w:r>
    </w:p>
    <w:p w14:paraId="7F6C7A9E" w14:textId="2151F387" w:rsidR="00D96685" w:rsidRPr="00DE10FE" w:rsidRDefault="00D96685" w:rsidP="00EB5E26">
      <w:pPr>
        <w:pStyle w:val="a0"/>
      </w:pPr>
      <w:r w:rsidRPr="00DE10FE">
        <w:t>оказание иного вида помощи, не противоречащего уставным целям Благотворительного Фонда.</w:t>
      </w:r>
    </w:p>
    <w:p w14:paraId="051598AA" w14:textId="77777777" w:rsidR="001C2A89" w:rsidRDefault="001C2A89" w:rsidP="001C2A89">
      <w:pPr>
        <w:ind w:left="-426" w:firstLine="0"/>
        <w:jc w:val="both"/>
        <w:rPr>
          <w:sz w:val="20"/>
          <w:szCs w:val="20"/>
        </w:rPr>
      </w:pPr>
    </w:p>
    <w:p w14:paraId="076614E1" w14:textId="23CAFCDB" w:rsidR="00C029ED" w:rsidRPr="001C2A89" w:rsidRDefault="00C31073" w:rsidP="001C2A89">
      <w:pPr>
        <w:ind w:left="-426" w:firstLine="0"/>
        <w:jc w:val="both"/>
        <w:rPr>
          <w:sz w:val="20"/>
          <w:szCs w:val="20"/>
        </w:rPr>
      </w:pPr>
      <w:r w:rsidRPr="00B148AF">
        <w:rPr>
          <w:sz w:val="20"/>
          <w:szCs w:val="20"/>
        </w:rPr>
        <w:t xml:space="preserve">Дата__________________                 </w:t>
      </w:r>
      <w:r w:rsidR="001C2A89">
        <w:rPr>
          <w:sz w:val="20"/>
          <w:szCs w:val="20"/>
        </w:rPr>
        <w:t xml:space="preserve">            </w:t>
      </w:r>
      <w:r w:rsidR="00DE10FE">
        <w:rPr>
          <w:sz w:val="20"/>
          <w:szCs w:val="20"/>
        </w:rPr>
        <w:t xml:space="preserve">                             </w:t>
      </w:r>
      <w:r w:rsidRPr="00B148AF">
        <w:rPr>
          <w:sz w:val="20"/>
          <w:szCs w:val="20"/>
        </w:rPr>
        <w:t>Подпись _____</w:t>
      </w:r>
      <w:r w:rsidR="001C2A89">
        <w:rPr>
          <w:sz w:val="20"/>
          <w:szCs w:val="20"/>
        </w:rPr>
        <w:t>________/___________</w:t>
      </w:r>
      <w:r w:rsidR="00DE10FE">
        <w:rPr>
          <w:sz w:val="20"/>
          <w:szCs w:val="20"/>
        </w:rPr>
        <w:t>________</w:t>
      </w:r>
      <w:r w:rsidR="001C2A89">
        <w:rPr>
          <w:sz w:val="20"/>
          <w:szCs w:val="20"/>
        </w:rPr>
        <w:t>__________/</w:t>
      </w:r>
    </w:p>
    <w:p w14:paraId="6C19191C" w14:textId="4B6B94D2" w:rsidR="00EC58BB" w:rsidRDefault="00EC58BB">
      <w:pPr>
        <w:spacing w:after="160" w:line="259" w:lineRule="auto"/>
        <w:ind w:firstLine="0"/>
        <w:rPr>
          <w:color w:val="000000"/>
          <w:sz w:val="22"/>
          <w:szCs w:val="22"/>
        </w:rPr>
      </w:pPr>
    </w:p>
    <w:sectPr w:rsidR="00EC58BB" w:rsidSect="004B19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5B8"/>
    <w:multiLevelType w:val="hybridMultilevel"/>
    <w:tmpl w:val="AB94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8F84A">
      <w:start w:val="1"/>
      <w:numFmt w:val="bullet"/>
      <w:pStyle w:val="a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F58"/>
    <w:multiLevelType w:val="multilevel"/>
    <w:tmpl w:val="126CF66A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0134FC"/>
    <w:multiLevelType w:val="hybridMultilevel"/>
    <w:tmpl w:val="DD5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458"/>
    <w:multiLevelType w:val="multilevel"/>
    <w:tmpl w:val="459E35AC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19331F"/>
    <w:multiLevelType w:val="hybridMultilevel"/>
    <w:tmpl w:val="5CA8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69A7E">
      <w:start w:val="1"/>
      <w:numFmt w:val="bullet"/>
      <w:pStyle w:val="a0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6484"/>
    <w:multiLevelType w:val="multilevel"/>
    <w:tmpl w:val="ABA097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40C"/>
    <w:multiLevelType w:val="multilevel"/>
    <w:tmpl w:val="E9BC88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37557E04"/>
    <w:multiLevelType w:val="multilevel"/>
    <w:tmpl w:val="7FCE76B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0B0105"/>
    <w:multiLevelType w:val="multilevel"/>
    <w:tmpl w:val="419C7382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  <w:u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pStyle w:val="Legal3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decimal"/>
      <w:pStyle w:val="Legal3EL5"/>
      <w:lvlText w:val="%1.%2.%5"/>
      <w:lvlJc w:val="left"/>
      <w:pPr>
        <w:tabs>
          <w:tab w:val="num" w:pos="2608"/>
        </w:tabs>
        <w:ind w:left="1418" w:hanging="992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z w:val="22"/>
        <w:u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decimal"/>
      <w:pStyle w:val="Legal3EL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</w:abstractNum>
  <w:abstractNum w:abstractNumId="9" w15:restartNumberingAfterBreak="0">
    <w:nsid w:val="3EBC6493"/>
    <w:multiLevelType w:val="hybridMultilevel"/>
    <w:tmpl w:val="EAFC5A98"/>
    <w:lvl w:ilvl="0" w:tplc="129C5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1570F"/>
    <w:multiLevelType w:val="hybridMultilevel"/>
    <w:tmpl w:val="56BCF294"/>
    <w:lvl w:ilvl="0" w:tplc="B0BA67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9204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CFE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AA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C31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E73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E6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05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03B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D61E8"/>
    <w:multiLevelType w:val="hybridMultilevel"/>
    <w:tmpl w:val="9A425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55D23"/>
    <w:multiLevelType w:val="hybridMultilevel"/>
    <w:tmpl w:val="9D7AE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A04A87"/>
    <w:multiLevelType w:val="hybridMultilevel"/>
    <w:tmpl w:val="2B1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A"/>
    <w:rsid w:val="0001000A"/>
    <w:rsid w:val="001433B8"/>
    <w:rsid w:val="0017231E"/>
    <w:rsid w:val="0018520A"/>
    <w:rsid w:val="001C2A89"/>
    <w:rsid w:val="001F5B70"/>
    <w:rsid w:val="00226DED"/>
    <w:rsid w:val="002279C3"/>
    <w:rsid w:val="00256328"/>
    <w:rsid w:val="002855FD"/>
    <w:rsid w:val="00337C55"/>
    <w:rsid w:val="00387ED9"/>
    <w:rsid w:val="003A69DE"/>
    <w:rsid w:val="003A7F9C"/>
    <w:rsid w:val="004A3448"/>
    <w:rsid w:val="004B19AA"/>
    <w:rsid w:val="004B444D"/>
    <w:rsid w:val="00572D24"/>
    <w:rsid w:val="005C3713"/>
    <w:rsid w:val="00610437"/>
    <w:rsid w:val="00663963"/>
    <w:rsid w:val="00671C04"/>
    <w:rsid w:val="00681587"/>
    <w:rsid w:val="007021D9"/>
    <w:rsid w:val="007722AE"/>
    <w:rsid w:val="007C500A"/>
    <w:rsid w:val="008B0F80"/>
    <w:rsid w:val="008D27AB"/>
    <w:rsid w:val="00A4016F"/>
    <w:rsid w:val="00A635C6"/>
    <w:rsid w:val="00B912B5"/>
    <w:rsid w:val="00BD63D1"/>
    <w:rsid w:val="00C029ED"/>
    <w:rsid w:val="00C31073"/>
    <w:rsid w:val="00CA6D37"/>
    <w:rsid w:val="00CD183C"/>
    <w:rsid w:val="00CF74A2"/>
    <w:rsid w:val="00D42B6E"/>
    <w:rsid w:val="00D53848"/>
    <w:rsid w:val="00D63741"/>
    <w:rsid w:val="00D96685"/>
    <w:rsid w:val="00DB5841"/>
    <w:rsid w:val="00DE10FE"/>
    <w:rsid w:val="00E13C26"/>
    <w:rsid w:val="00E65031"/>
    <w:rsid w:val="00EB5E26"/>
    <w:rsid w:val="00EC58BB"/>
    <w:rsid w:val="00EE5353"/>
    <w:rsid w:val="00F82F8B"/>
    <w:rsid w:val="00F914E4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FAE"/>
  <w15:docId w15:val="{D376930B-8EB2-4B37-9FCF-9E616D15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6DE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rsid w:val="005C3713"/>
    <w:rPr>
      <w:sz w:val="16"/>
      <w:szCs w:val="16"/>
    </w:rPr>
  </w:style>
  <w:style w:type="paragraph" w:styleId="a6">
    <w:name w:val="annotation text"/>
    <w:basedOn w:val="a1"/>
    <w:link w:val="a7"/>
    <w:uiPriority w:val="99"/>
    <w:rsid w:val="005C3713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rsid w:val="005C37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5C37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5C371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Legal3EL1">
    <w:name w:val="Legal3E_L1"/>
    <w:basedOn w:val="a1"/>
    <w:link w:val="Legal3EL1Char"/>
    <w:rsid w:val="00D63741"/>
    <w:pPr>
      <w:keepNext/>
      <w:numPr>
        <w:numId w:val="3"/>
      </w:numPr>
      <w:spacing w:before="240" w:after="240"/>
      <w:jc w:val="both"/>
      <w:outlineLvl w:val="0"/>
    </w:pPr>
    <w:rPr>
      <w:b/>
      <w:sz w:val="22"/>
      <w:szCs w:val="22"/>
      <w:u w:val="single"/>
      <w:lang w:eastAsia="en-US"/>
    </w:rPr>
  </w:style>
  <w:style w:type="paragraph" w:customStyle="1" w:styleId="Legal3EL2">
    <w:name w:val="Legal3E_L2"/>
    <w:basedOn w:val="Legal3EL1"/>
    <w:link w:val="Legal3EL2Char"/>
    <w:rsid w:val="00D63741"/>
    <w:pPr>
      <w:keepNext w:val="0"/>
      <w:numPr>
        <w:ilvl w:val="1"/>
      </w:numPr>
      <w:spacing w:after="120"/>
      <w:outlineLvl w:val="1"/>
    </w:pPr>
    <w:rPr>
      <w:b w:val="0"/>
      <w:u w:val="none"/>
    </w:rPr>
  </w:style>
  <w:style w:type="character" w:customStyle="1" w:styleId="Legal3EL2Char">
    <w:name w:val="Legal3E_L2 Char"/>
    <w:link w:val="Legal3EL2"/>
    <w:locked/>
    <w:rsid w:val="00D63741"/>
    <w:rPr>
      <w:rFonts w:ascii="Times New Roman" w:eastAsia="Calibri" w:hAnsi="Times New Roman" w:cs="Times New Roman"/>
    </w:rPr>
  </w:style>
  <w:style w:type="paragraph" w:customStyle="1" w:styleId="Legal3EL3">
    <w:name w:val="Legal3E_L3"/>
    <w:basedOn w:val="Legal3EL2"/>
    <w:rsid w:val="00D63741"/>
    <w:pPr>
      <w:numPr>
        <w:ilvl w:val="2"/>
      </w:numPr>
      <w:tabs>
        <w:tab w:val="clear" w:pos="2160"/>
      </w:tabs>
      <w:ind w:left="2509" w:hanging="180"/>
      <w:outlineLvl w:val="2"/>
    </w:pPr>
  </w:style>
  <w:style w:type="paragraph" w:customStyle="1" w:styleId="Legal3EL4">
    <w:name w:val="Legal3E_L4"/>
    <w:basedOn w:val="Legal3EL3"/>
    <w:rsid w:val="00D63741"/>
    <w:pPr>
      <w:numPr>
        <w:ilvl w:val="3"/>
      </w:numPr>
      <w:tabs>
        <w:tab w:val="clear" w:pos="2880"/>
      </w:tabs>
      <w:ind w:left="3229" w:hanging="360"/>
      <w:outlineLvl w:val="3"/>
    </w:pPr>
  </w:style>
  <w:style w:type="paragraph" w:customStyle="1" w:styleId="Legal3EL5">
    <w:name w:val="Legal3E_L5"/>
    <w:basedOn w:val="Legal3EL4"/>
    <w:rsid w:val="00D63741"/>
    <w:pPr>
      <w:numPr>
        <w:ilvl w:val="4"/>
      </w:numPr>
      <w:tabs>
        <w:tab w:val="clear" w:pos="2608"/>
      </w:tabs>
      <w:ind w:left="3949" w:hanging="360"/>
      <w:outlineLvl w:val="4"/>
    </w:pPr>
  </w:style>
  <w:style w:type="paragraph" w:customStyle="1" w:styleId="Legal3EL6">
    <w:name w:val="Legal3E_L6"/>
    <w:basedOn w:val="Legal3EL5"/>
    <w:link w:val="Legal3EL6Char"/>
    <w:rsid w:val="00D63741"/>
    <w:pPr>
      <w:numPr>
        <w:ilvl w:val="5"/>
      </w:numPr>
      <w:tabs>
        <w:tab w:val="clear" w:pos="4320"/>
      </w:tabs>
      <w:ind w:left="4669" w:hanging="180"/>
      <w:outlineLvl w:val="5"/>
    </w:pPr>
  </w:style>
  <w:style w:type="paragraph" w:customStyle="1" w:styleId="Legal3EL7">
    <w:name w:val="Legal3E_L7"/>
    <w:basedOn w:val="Legal3EL6"/>
    <w:rsid w:val="00D63741"/>
    <w:pPr>
      <w:numPr>
        <w:ilvl w:val="6"/>
      </w:numPr>
      <w:tabs>
        <w:tab w:val="clear" w:pos="5040"/>
      </w:tabs>
      <w:ind w:left="5389" w:hanging="360"/>
      <w:outlineLvl w:val="6"/>
    </w:pPr>
  </w:style>
  <w:style w:type="paragraph" w:customStyle="1" w:styleId="Legal3EL8">
    <w:name w:val="Legal3E_L8"/>
    <w:basedOn w:val="Legal3EL7"/>
    <w:rsid w:val="00D63741"/>
    <w:pPr>
      <w:numPr>
        <w:ilvl w:val="7"/>
      </w:numPr>
      <w:tabs>
        <w:tab w:val="clear" w:pos="5760"/>
      </w:tabs>
      <w:ind w:left="6109" w:hanging="360"/>
      <w:outlineLvl w:val="7"/>
    </w:pPr>
  </w:style>
  <w:style w:type="paragraph" w:customStyle="1" w:styleId="Legal3EL9">
    <w:name w:val="Legal3E_L9"/>
    <w:basedOn w:val="Legal3EL8"/>
    <w:rsid w:val="00D63741"/>
    <w:pPr>
      <w:numPr>
        <w:ilvl w:val="8"/>
      </w:numPr>
      <w:tabs>
        <w:tab w:val="clear" w:pos="6480"/>
      </w:tabs>
      <w:ind w:left="6829" w:hanging="180"/>
      <w:outlineLvl w:val="8"/>
    </w:pPr>
  </w:style>
  <w:style w:type="character" w:customStyle="1" w:styleId="Legal3EL1Char">
    <w:name w:val="Legal3E_L1 Char"/>
    <w:link w:val="Legal3EL1"/>
    <w:locked/>
    <w:rsid w:val="00D63741"/>
    <w:rPr>
      <w:rFonts w:ascii="Times New Roman" w:eastAsia="Calibri" w:hAnsi="Times New Roman" w:cs="Times New Roman"/>
      <w:b/>
      <w:u w:val="single"/>
    </w:rPr>
  </w:style>
  <w:style w:type="character" w:customStyle="1" w:styleId="Legal3EL6Char">
    <w:name w:val="Legal3E_L6 Char"/>
    <w:link w:val="Legal3EL6"/>
    <w:locked/>
    <w:rsid w:val="001433B8"/>
    <w:rPr>
      <w:rFonts w:ascii="Times New Roman" w:eastAsia="Calibri" w:hAnsi="Times New Roman" w:cs="Times New Roman"/>
    </w:rPr>
  </w:style>
  <w:style w:type="character" w:styleId="aa">
    <w:name w:val="Hyperlink"/>
    <w:rsid w:val="00C31073"/>
    <w:rPr>
      <w:rFonts w:cs="Times New Roman"/>
      <w:color w:val="0000FF"/>
      <w:u w:val="single"/>
    </w:rPr>
  </w:style>
  <w:style w:type="table" w:styleId="ab">
    <w:name w:val="Table Grid"/>
    <w:basedOn w:val="a3"/>
    <w:uiPriority w:val="39"/>
    <w:rsid w:val="0028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пункта"/>
    <w:basedOn w:val="Legal3EL2"/>
    <w:link w:val="ac"/>
    <w:qFormat/>
    <w:rsid w:val="00EB5E26"/>
    <w:pPr>
      <w:numPr>
        <w:ilvl w:val="2"/>
        <w:numId w:val="12"/>
      </w:numPr>
      <w:spacing w:before="0"/>
      <w:ind w:left="0"/>
    </w:pPr>
    <w:rPr>
      <w:color w:val="000000"/>
      <w:sz w:val="20"/>
    </w:rPr>
  </w:style>
  <w:style w:type="character" w:customStyle="1" w:styleId="ac">
    <w:name w:val="список пункта Знак"/>
    <w:basedOn w:val="Legal3EL2Char"/>
    <w:link w:val="a0"/>
    <w:rsid w:val="00EB5E26"/>
    <w:rPr>
      <w:rFonts w:ascii="Times New Roman" w:eastAsia="Calibri" w:hAnsi="Times New Roman" w:cs="Times New Roman"/>
      <w:color w:val="000000"/>
      <w:sz w:val="20"/>
    </w:rPr>
  </w:style>
  <w:style w:type="paragraph" w:customStyle="1" w:styleId="a">
    <w:name w:val="Галочка"/>
    <w:basedOn w:val="a0"/>
    <w:link w:val="ad"/>
    <w:qFormat/>
    <w:rsid w:val="007021D9"/>
    <w:pPr>
      <w:numPr>
        <w:numId w:val="14"/>
      </w:numPr>
      <w:ind w:left="0"/>
    </w:pPr>
  </w:style>
  <w:style w:type="character" w:customStyle="1" w:styleId="ad">
    <w:name w:val="Галочка Знак"/>
    <w:basedOn w:val="ac"/>
    <w:link w:val="a"/>
    <w:rsid w:val="007021D9"/>
    <w:rPr>
      <w:rFonts w:ascii="Times New Roman" w:eastAsia="Calibri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5FFA91B2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Карапузова Мария Вячеславовна</dc:creator>
  <cp:lastModifiedBy>Махина Ксения Александровна</cp:lastModifiedBy>
  <cp:revision>2</cp:revision>
  <dcterms:created xsi:type="dcterms:W3CDTF">2018-04-20T07:20:00Z</dcterms:created>
  <dcterms:modified xsi:type="dcterms:W3CDTF">2018-04-20T07:20:00Z</dcterms:modified>
</cp:coreProperties>
</file>