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E" w:rsidRDefault="001E4906" w:rsidP="003126A8">
      <w:pPr>
        <w:spacing w:after="120"/>
        <w:ind w:left="-426"/>
        <w:jc w:val="center"/>
        <w:rPr>
          <w:rFonts w:ascii="Times New Roman" w:hAnsi="Times New Roman" w:cs="Times New Roman"/>
          <w:b/>
        </w:rPr>
      </w:pPr>
      <w:r w:rsidRPr="00C927B5">
        <w:rPr>
          <w:rFonts w:ascii="Times New Roman" w:hAnsi="Times New Roman" w:cs="Times New Roman"/>
          <w:b/>
        </w:rPr>
        <w:t>АНКЕТА</w:t>
      </w:r>
      <w:r w:rsidR="00C927B5" w:rsidRPr="00C927B5">
        <w:rPr>
          <w:rFonts w:ascii="Times New Roman" w:hAnsi="Times New Roman" w:cs="Times New Roman"/>
          <w:b/>
        </w:rPr>
        <w:t xml:space="preserve"> ЗАЯВИТЕЛЯ</w:t>
      </w:r>
    </w:p>
    <w:p w:rsidR="003126A8" w:rsidRPr="00C927B5" w:rsidRDefault="00F73FBF" w:rsidP="003126A8">
      <w:pPr>
        <w:spacing w:after="12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3056B7">
        <w:rPr>
          <w:rFonts w:ascii="Times New Roman" w:hAnsi="Times New Roman" w:cs="Times New Roman"/>
          <w:b/>
        </w:rPr>
        <w:t>Проект правовой поддержки детей»</w:t>
      </w:r>
    </w:p>
    <w:p w:rsidR="001E4906" w:rsidRPr="00C927B5" w:rsidRDefault="00631B98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ФИО </w:t>
      </w:r>
      <w:r w:rsidR="001871BE">
        <w:rPr>
          <w:rFonts w:ascii="Times New Roman" w:hAnsi="Times New Roman" w:cs="Times New Roman"/>
        </w:rPr>
        <w:t>заявителя</w:t>
      </w:r>
    </w:p>
    <w:p w:rsidR="00631B98" w:rsidRPr="00C927B5" w:rsidRDefault="00631B98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E4906" w:rsidRPr="00C927B5" w:rsidRDefault="001E4906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ФИО ребенка</w:t>
      </w:r>
    </w:p>
    <w:p w:rsidR="001E4906" w:rsidRPr="00C927B5" w:rsidRDefault="00B57FC7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E4906" w:rsidRPr="00C927B5" w:rsidRDefault="001E4906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Возраст ребенка</w:t>
      </w:r>
    </w:p>
    <w:p w:rsidR="001E4906" w:rsidRPr="00C927B5" w:rsidRDefault="00B57FC7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E4906" w:rsidRDefault="007349C4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какой категории относится ребенок</w:t>
      </w:r>
      <w:r w:rsidR="00402D0C">
        <w:rPr>
          <w:rFonts w:ascii="Times New Roman" w:hAnsi="Times New Roman" w:cs="Times New Roman"/>
        </w:rPr>
        <w:t xml:space="preserve"> (</w:t>
      </w:r>
      <w:r w:rsidR="00881A59">
        <w:rPr>
          <w:rFonts w:ascii="Times New Roman" w:hAnsi="Times New Roman" w:cs="Times New Roman"/>
        </w:rPr>
        <w:t>обозначить нужное</w:t>
      </w:r>
      <w:r>
        <w:rPr>
          <w:rFonts w:ascii="Times New Roman" w:hAnsi="Times New Roman" w:cs="Times New Roman"/>
        </w:rPr>
        <w:t>):</w:t>
      </w:r>
    </w:p>
    <w:p w:rsidR="00402D0C" w:rsidRPr="00C927B5" w:rsidRDefault="00402D0C" w:rsidP="004E63E7">
      <w:pPr>
        <w:pStyle w:val="a3"/>
        <w:ind w:left="-142"/>
        <w:rPr>
          <w:rFonts w:ascii="Times New Roman" w:hAnsi="Times New Roman" w:cs="Times New Roman"/>
        </w:rPr>
      </w:pPr>
    </w:p>
    <w:p w:rsidR="007349C4" w:rsidRDefault="007349C4" w:rsidP="004E63E7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инвалид;</w:t>
      </w:r>
    </w:p>
    <w:p w:rsidR="007349C4" w:rsidRDefault="007349C4" w:rsidP="004E63E7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особенностями в развитии;</w:t>
      </w:r>
    </w:p>
    <w:p w:rsidR="007349C4" w:rsidRDefault="007349C4" w:rsidP="004E63E7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малообеспеченной семьи;</w:t>
      </w:r>
    </w:p>
    <w:p w:rsidR="007349C4" w:rsidRDefault="007349C4" w:rsidP="004E63E7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находящийся в трудной жизненной ситуации; </w:t>
      </w:r>
    </w:p>
    <w:p w:rsidR="007349C4" w:rsidRDefault="007349C4" w:rsidP="004E63E7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сирота;</w:t>
      </w:r>
    </w:p>
    <w:p w:rsidR="007349C4" w:rsidRDefault="007349C4" w:rsidP="004E63E7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оставшийся без попечения родителей;</w:t>
      </w:r>
    </w:p>
    <w:p w:rsidR="007349C4" w:rsidRDefault="007349C4" w:rsidP="004E63E7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безнадзорный.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E4906" w:rsidRPr="00C927B5" w:rsidRDefault="001F7D4F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Укажите</w:t>
      </w:r>
      <w:r w:rsidR="008D1278" w:rsidRPr="00C927B5">
        <w:rPr>
          <w:rFonts w:ascii="Times New Roman" w:hAnsi="Times New Roman" w:cs="Times New Roman"/>
        </w:rPr>
        <w:t xml:space="preserve">, </w:t>
      </w:r>
      <w:r w:rsidR="001E4906" w:rsidRPr="00C927B5">
        <w:rPr>
          <w:rFonts w:ascii="Times New Roman" w:hAnsi="Times New Roman" w:cs="Times New Roman"/>
        </w:rPr>
        <w:t>какая</w:t>
      </w:r>
      <w:r w:rsidR="00751CDB" w:rsidRPr="00C927B5">
        <w:rPr>
          <w:rFonts w:ascii="Times New Roman" w:hAnsi="Times New Roman" w:cs="Times New Roman"/>
        </w:rPr>
        <w:t xml:space="preserve"> помощь необходима, и обоснуйте</w:t>
      </w:r>
      <w:r w:rsidR="00B57FC7" w:rsidRPr="00C927B5">
        <w:rPr>
          <w:rFonts w:ascii="Times New Roman" w:hAnsi="Times New Roman" w:cs="Times New Roman"/>
        </w:rPr>
        <w:t xml:space="preserve"> необходимость</w:t>
      </w:r>
    </w:p>
    <w:p w:rsidR="008136D2" w:rsidRDefault="00B57FC7" w:rsidP="008136D2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871BE" w:rsidRPr="001871BE">
        <w:rPr>
          <w:rFonts w:ascii="Times New Roman" w:hAnsi="Times New Roman" w:cs="Times New Roman"/>
        </w:rPr>
        <w:t>______________________________</w:t>
      </w:r>
    </w:p>
    <w:p w:rsidR="007349C4" w:rsidRPr="008136D2" w:rsidRDefault="007349C4" w:rsidP="008136D2">
      <w:pPr>
        <w:pStyle w:val="a3"/>
        <w:ind w:left="-426"/>
        <w:rPr>
          <w:rFonts w:ascii="Times New Roman" w:hAnsi="Times New Roman" w:cs="Times New Roman"/>
        </w:rPr>
      </w:pPr>
    </w:p>
    <w:p w:rsidR="005A660D" w:rsidRDefault="001871BE" w:rsidP="007349C4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каких источников Вы узнали о </w:t>
      </w:r>
      <w:r w:rsidR="003056B7">
        <w:rPr>
          <w:rFonts w:ascii="Times New Roman" w:hAnsi="Times New Roman" w:cs="Times New Roman"/>
        </w:rPr>
        <w:t>«Проекте правовой поддержки детей»</w:t>
      </w:r>
      <w:r w:rsidR="005A660D">
        <w:rPr>
          <w:rFonts w:ascii="Times New Roman" w:hAnsi="Times New Roman" w:cs="Times New Roman"/>
        </w:rPr>
        <w:t xml:space="preserve">? (сайт фонда, социальные сети, </w:t>
      </w:r>
      <w:r>
        <w:rPr>
          <w:rFonts w:ascii="Times New Roman" w:hAnsi="Times New Roman" w:cs="Times New Roman"/>
        </w:rPr>
        <w:t>посов</w:t>
      </w:r>
      <w:r w:rsidR="005A660D">
        <w:rPr>
          <w:rFonts w:ascii="Times New Roman" w:hAnsi="Times New Roman" w:cs="Times New Roman"/>
        </w:rPr>
        <w:t>етовали знакомые, свой вариант)</w:t>
      </w:r>
    </w:p>
    <w:p w:rsidR="00AE0568" w:rsidRDefault="001871BE" w:rsidP="005A660D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Pr="001871BE">
        <w:rPr>
          <w:rFonts w:ascii="Times New Roman" w:hAnsi="Times New Roman" w:cs="Times New Roman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3126A8">
        <w:rPr>
          <w:rFonts w:ascii="Times New Roman" w:hAnsi="Times New Roman" w:cs="Times New Roman"/>
        </w:rPr>
        <w:t>___________________</w:t>
      </w:r>
      <w:r w:rsidR="005A660D">
        <w:rPr>
          <w:rFonts w:ascii="Times New Roman" w:hAnsi="Times New Roman" w:cs="Times New Roman"/>
        </w:rPr>
        <w:t>______________</w:t>
      </w:r>
      <w:r w:rsidR="008136D2">
        <w:rPr>
          <w:rFonts w:ascii="Times New Roman" w:hAnsi="Times New Roman" w:cs="Times New Roman"/>
        </w:rPr>
        <w:t>_______</w:t>
      </w:r>
    </w:p>
    <w:p w:rsidR="008136D2" w:rsidRDefault="008136D2" w:rsidP="005A660D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8136D2" w:rsidRDefault="003056B7" w:rsidP="00640866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необходимости, готовы ли Вы сделать информацию по сложившейся ситуации общедоступной?</w:t>
      </w:r>
    </w:p>
    <w:p w:rsidR="008136D2" w:rsidRDefault="008136D2" w:rsidP="008136D2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1871BE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  <w:r w:rsidRPr="003126A8">
        <w:rPr>
          <w:rFonts w:ascii="Times New Roman" w:hAnsi="Times New Roman" w:cs="Times New Roman"/>
        </w:rPr>
        <w:t>____________________</w:t>
      </w:r>
      <w:r w:rsidRPr="001871BE">
        <w:rPr>
          <w:rFonts w:ascii="Times New Roman" w:hAnsi="Times New Roman" w:cs="Times New Roman"/>
        </w:rPr>
        <w:t>_</w:t>
      </w:r>
    </w:p>
    <w:p w:rsidR="007F4968" w:rsidRDefault="007F4968" w:rsidP="007F4968">
      <w:pPr>
        <w:pStyle w:val="a3"/>
        <w:ind w:left="-426"/>
        <w:rPr>
          <w:rFonts w:ascii="Times New Roman" w:hAnsi="Times New Roman" w:cs="Times New Roman"/>
        </w:rPr>
      </w:pPr>
    </w:p>
    <w:p w:rsidR="007F4968" w:rsidRDefault="007F4968" w:rsidP="007F496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Обозначьте вопрос или проблему, с который вы столкнулись (при наличии возможности вышлите о</w:t>
      </w:r>
      <w:r w:rsidR="00942A70">
        <w:rPr>
          <w:rFonts w:ascii="Times New Roman" w:hAnsi="Times New Roman" w:cs="Times New Roman"/>
        </w:rPr>
        <w:t xml:space="preserve">тдельным файлом в напечатанном </w:t>
      </w:r>
      <w:r>
        <w:rPr>
          <w:rFonts w:ascii="Times New Roman" w:hAnsi="Times New Roman" w:cs="Times New Roman"/>
        </w:rPr>
        <w:t>виде в одном из форматов: .</w:t>
      </w:r>
      <w:r>
        <w:rPr>
          <w:rFonts w:ascii="Times New Roman" w:hAnsi="Times New Roman" w:cs="Times New Roman"/>
          <w:lang w:val="en-US"/>
        </w:rPr>
        <w:t>doc</w:t>
      </w:r>
      <w:r w:rsidRPr="007F4968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docx</w:t>
      </w:r>
      <w:proofErr w:type="spellEnd"/>
      <w:r w:rsidRPr="007F4968">
        <w:rPr>
          <w:rFonts w:ascii="Times New Roman" w:hAnsi="Times New Roman" w:cs="Times New Roman"/>
        </w:rPr>
        <w:t>, .</w:t>
      </w:r>
      <w:r>
        <w:rPr>
          <w:rFonts w:ascii="Times New Roman" w:hAnsi="Times New Roman" w:cs="Times New Roman"/>
          <w:lang w:val="en-US"/>
        </w:rPr>
        <w:t>pdf</w:t>
      </w:r>
      <w:r w:rsidRPr="007F4968">
        <w:rPr>
          <w:rFonts w:ascii="Times New Roman" w:hAnsi="Times New Roman" w:cs="Times New Roman"/>
        </w:rPr>
        <w:t>, .</w:t>
      </w:r>
      <w:r>
        <w:rPr>
          <w:rFonts w:ascii="Times New Roman" w:hAnsi="Times New Roman" w:cs="Times New Roman"/>
          <w:lang w:val="en-US"/>
        </w:rPr>
        <w:t>jpg</w:t>
      </w:r>
      <w:bookmarkStart w:id="0" w:name="_GoBack"/>
      <w:bookmarkEnd w:id="0"/>
      <w:r w:rsidRPr="007F4968">
        <w:rPr>
          <w:rFonts w:ascii="Times New Roman" w:hAnsi="Times New Roman" w:cs="Times New Roman"/>
        </w:rPr>
        <w:t>)</w:t>
      </w:r>
    </w:p>
    <w:p w:rsidR="008136D2" w:rsidRPr="007F4968" w:rsidRDefault="007F4968" w:rsidP="007F4968">
      <w:pPr>
        <w:pStyle w:val="a3"/>
        <w:ind w:left="-426"/>
        <w:rPr>
          <w:rFonts w:ascii="Times New Roman" w:hAnsi="Times New Roman" w:cs="Times New Roman"/>
        </w:rPr>
      </w:pPr>
      <w:r w:rsidRPr="007F49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968" w:rsidRPr="007F4968" w:rsidRDefault="007F4968" w:rsidP="007F4968">
      <w:pPr>
        <w:pStyle w:val="a3"/>
        <w:ind w:left="-426"/>
        <w:rPr>
          <w:rFonts w:ascii="Times New Roman" w:hAnsi="Times New Roman" w:cs="Times New Roman"/>
        </w:rPr>
      </w:pPr>
      <w:r w:rsidRPr="007F49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968" w:rsidRPr="007F4968" w:rsidRDefault="007F4968" w:rsidP="007F4968">
      <w:pPr>
        <w:pStyle w:val="a3"/>
        <w:ind w:left="-426"/>
        <w:rPr>
          <w:rFonts w:ascii="Times New Roman" w:hAnsi="Times New Roman" w:cs="Times New Roman"/>
        </w:rPr>
      </w:pPr>
      <w:r w:rsidRPr="007F49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3126A8" w:rsidRDefault="003126A8" w:rsidP="00AE0568">
      <w:pPr>
        <w:pStyle w:val="a3"/>
        <w:rPr>
          <w:rFonts w:ascii="Times New Roman" w:hAnsi="Times New Roman" w:cs="Times New Roman"/>
        </w:rPr>
      </w:pPr>
    </w:p>
    <w:p w:rsidR="003126A8" w:rsidRDefault="003126A8" w:rsidP="00AE0568">
      <w:pPr>
        <w:pStyle w:val="a3"/>
        <w:rPr>
          <w:rFonts w:ascii="Times New Roman" w:hAnsi="Times New Roman" w:cs="Times New Roman"/>
        </w:rPr>
      </w:pPr>
    </w:p>
    <w:p w:rsidR="003126A8" w:rsidRPr="003126A8" w:rsidRDefault="00AE0568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Дата____________</w:t>
      </w:r>
      <w:r w:rsidR="003126A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</w:t>
      </w:r>
      <w:r w:rsidR="003126A8">
        <w:rPr>
          <w:rFonts w:ascii="Times New Roman" w:hAnsi="Times New Roman" w:cs="Times New Roman"/>
        </w:rPr>
        <w:t xml:space="preserve">                      </w:t>
      </w:r>
      <w:r w:rsidR="001871BE">
        <w:rPr>
          <w:rFonts w:ascii="Times New Roman" w:hAnsi="Times New Roman" w:cs="Times New Roman"/>
        </w:rPr>
        <w:t xml:space="preserve">       </w:t>
      </w:r>
      <w:r w:rsidR="003126A8">
        <w:rPr>
          <w:rFonts w:ascii="Times New Roman" w:hAnsi="Times New Roman" w:cs="Times New Roman"/>
        </w:rPr>
        <w:t xml:space="preserve">             </w:t>
      </w:r>
      <w:r w:rsidR="003126A8" w:rsidRPr="003126A8">
        <w:rPr>
          <w:rFonts w:ascii="Times New Roman" w:hAnsi="Times New Roman" w:cs="Times New Roman"/>
        </w:rPr>
        <w:t>Подпись_______________/___________________</w:t>
      </w:r>
    </w:p>
    <w:sectPr w:rsidR="003126A8" w:rsidRPr="003126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4F" w:rsidRDefault="00D40A4F" w:rsidP="00AE0568">
      <w:pPr>
        <w:spacing w:after="0" w:line="240" w:lineRule="auto"/>
      </w:pPr>
      <w:r>
        <w:separator/>
      </w:r>
    </w:p>
  </w:endnote>
  <w:endnote w:type="continuationSeparator" w:id="0">
    <w:p w:rsidR="00D40A4F" w:rsidRDefault="00D40A4F" w:rsidP="00AE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68" w:rsidRDefault="00AE05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4F" w:rsidRDefault="00D40A4F" w:rsidP="00AE0568">
      <w:pPr>
        <w:spacing w:after="0" w:line="240" w:lineRule="auto"/>
      </w:pPr>
      <w:r>
        <w:separator/>
      </w:r>
    </w:p>
  </w:footnote>
  <w:footnote w:type="continuationSeparator" w:id="0">
    <w:p w:rsidR="00D40A4F" w:rsidRDefault="00D40A4F" w:rsidP="00AE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94"/>
    <w:multiLevelType w:val="hybridMultilevel"/>
    <w:tmpl w:val="B4A4A826"/>
    <w:lvl w:ilvl="0" w:tplc="6922D7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E9E"/>
    <w:multiLevelType w:val="hybridMultilevel"/>
    <w:tmpl w:val="0BD2CEE8"/>
    <w:lvl w:ilvl="0" w:tplc="0419000F">
      <w:start w:val="1"/>
      <w:numFmt w:val="decimal"/>
      <w:lvlText w:val="%1."/>
      <w:lvlJc w:val="left"/>
      <w:pPr>
        <w:ind w:left="4095" w:hanging="360"/>
      </w:p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2" w15:restartNumberingAfterBreak="0">
    <w:nsid w:val="2CDC3FFB"/>
    <w:multiLevelType w:val="hybridMultilevel"/>
    <w:tmpl w:val="9DBCB47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99C263A"/>
    <w:multiLevelType w:val="hybridMultilevel"/>
    <w:tmpl w:val="81CCDB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3366232"/>
    <w:multiLevelType w:val="hybridMultilevel"/>
    <w:tmpl w:val="8D741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26C19"/>
    <w:multiLevelType w:val="hybridMultilevel"/>
    <w:tmpl w:val="C5BE9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B3"/>
    <w:rsid w:val="000A0AB4"/>
    <w:rsid w:val="001871BE"/>
    <w:rsid w:val="001E4906"/>
    <w:rsid w:val="001F7D4F"/>
    <w:rsid w:val="002512F2"/>
    <w:rsid w:val="002B1B25"/>
    <w:rsid w:val="003056B7"/>
    <w:rsid w:val="003126A8"/>
    <w:rsid w:val="00396832"/>
    <w:rsid w:val="00402D0C"/>
    <w:rsid w:val="004671B3"/>
    <w:rsid w:val="004E63E7"/>
    <w:rsid w:val="005A660D"/>
    <w:rsid w:val="005B51D5"/>
    <w:rsid w:val="00631B98"/>
    <w:rsid w:val="00640866"/>
    <w:rsid w:val="0065032F"/>
    <w:rsid w:val="007349C4"/>
    <w:rsid w:val="00751CDB"/>
    <w:rsid w:val="007F4968"/>
    <w:rsid w:val="008136D2"/>
    <w:rsid w:val="00864C11"/>
    <w:rsid w:val="00881A59"/>
    <w:rsid w:val="008D1278"/>
    <w:rsid w:val="00942A70"/>
    <w:rsid w:val="00976F55"/>
    <w:rsid w:val="009D1F2C"/>
    <w:rsid w:val="00A20C34"/>
    <w:rsid w:val="00A5470C"/>
    <w:rsid w:val="00AE0568"/>
    <w:rsid w:val="00B57FC7"/>
    <w:rsid w:val="00C43B75"/>
    <w:rsid w:val="00C927B5"/>
    <w:rsid w:val="00D40A4F"/>
    <w:rsid w:val="00F73FBF"/>
    <w:rsid w:val="00F83599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7182"/>
  <w15:chartTrackingRefBased/>
  <w15:docId w15:val="{B0F758E1-53B1-4CC4-AA17-26D5B5C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568"/>
  </w:style>
  <w:style w:type="paragraph" w:styleId="a8">
    <w:name w:val="footer"/>
    <w:basedOn w:val="a"/>
    <w:link w:val="a9"/>
    <w:uiPriority w:val="99"/>
    <w:unhideWhenUsed/>
    <w:rsid w:val="00A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0EFD-4169-4389-B001-DCE04250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9BBBAFD5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Кибирская Лилия Владимировна</dc:creator>
  <cp:keywords/>
  <dc:description/>
  <cp:lastModifiedBy>Махина Ксения Александровна</cp:lastModifiedBy>
  <cp:revision>3</cp:revision>
  <cp:lastPrinted>2017-11-09T11:44:00Z</cp:lastPrinted>
  <dcterms:created xsi:type="dcterms:W3CDTF">2018-04-20T07:20:00Z</dcterms:created>
  <dcterms:modified xsi:type="dcterms:W3CDTF">2018-04-20T07:21:00Z</dcterms:modified>
</cp:coreProperties>
</file>