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D0" w:rsidRPr="00B575A3" w:rsidRDefault="00E53DBA" w:rsidP="00A433C0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B575A3">
        <w:rPr>
          <w:rFonts w:ascii="Times New Roman" w:hAnsi="Times New Roman" w:cs="Times New Roman"/>
          <w:b/>
        </w:rPr>
        <w:t>СОГЛАСИЕ НА ОБРАБОТКУ ПЕРСОНАЛЬНЫХ ДАННЫХ</w:t>
      </w:r>
      <w:r w:rsidR="003204D0" w:rsidRPr="00B575A3">
        <w:rPr>
          <w:rFonts w:ascii="Times New Roman" w:hAnsi="Times New Roman" w:cs="Times New Roman"/>
          <w:b/>
        </w:rPr>
        <w:t xml:space="preserve">  </w:t>
      </w:r>
    </w:p>
    <w:p w:rsidR="004C695A" w:rsidRPr="00631CF2" w:rsidRDefault="004C695A" w:rsidP="00A433C0">
      <w:pPr>
        <w:spacing w:after="0"/>
        <w:jc w:val="both"/>
        <w:rPr>
          <w:rFonts w:ascii="Times New Roman" w:hAnsi="Times New Roman" w:cs="Times New Roman"/>
          <w:b/>
        </w:rPr>
      </w:pPr>
    </w:p>
    <w:p w:rsidR="00E53DBA" w:rsidRPr="00631CF2" w:rsidRDefault="00E53DBA" w:rsidP="00A433C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31CF2">
        <w:rPr>
          <w:rFonts w:ascii="Times New Roman" w:hAnsi="Times New Roman" w:cs="Times New Roman"/>
          <w:u w:val="single"/>
        </w:rPr>
        <w:t>КОМУ:</w:t>
      </w:r>
      <w:r w:rsidRPr="00631CF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E53DBA" w:rsidRPr="00631CF2" w:rsidRDefault="00B17D65" w:rsidP="00A433C0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631CF2">
        <w:rPr>
          <w:rFonts w:ascii="Times New Roman" w:hAnsi="Times New Roman" w:cs="Times New Roman"/>
          <w:color w:val="000000"/>
          <w:u w:val="single"/>
          <w:shd w:val="clear" w:color="auto" w:fill="FFFFFF"/>
        </w:rPr>
        <w:t>Некоммерческой организации «</w:t>
      </w:r>
      <w:r w:rsidR="00E53DBA" w:rsidRPr="00631CF2">
        <w:rPr>
          <w:rFonts w:ascii="Times New Roman" w:hAnsi="Times New Roman" w:cs="Times New Roman"/>
          <w:color w:val="000000"/>
          <w:u w:val="single"/>
          <w:shd w:val="clear" w:color="auto" w:fill="FFFFFF"/>
        </w:rPr>
        <w:t>Благотворительный Детский фонд помощи детям «АНАСТАСИЯ»</w:t>
      </w:r>
    </w:p>
    <w:p w:rsidR="00E53DBA" w:rsidRPr="00631CF2" w:rsidRDefault="00E53DBA" w:rsidP="00A433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CF2">
        <w:rPr>
          <w:rFonts w:ascii="Times New Roman" w:hAnsi="Times New Roman" w:cs="Times New Roman"/>
          <w:u w:val="single"/>
        </w:rPr>
        <w:t>г. Краснодар, ул.</w:t>
      </w:r>
      <w:r w:rsidR="00DC2878" w:rsidRPr="00DC2878">
        <w:rPr>
          <w:rFonts w:ascii="Times New Roman" w:hAnsi="Times New Roman" w:cs="Times New Roman"/>
          <w:u w:val="single"/>
        </w:rPr>
        <w:t xml:space="preserve"> </w:t>
      </w:r>
      <w:r w:rsidR="00DC2878">
        <w:rPr>
          <w:rFonts w:ascii="Times New Roman" w:hAnsi="Times New Roman" w:cs="Times New Roman"/>
          <w:u w:val="single"/>
        </w:rPr>
        <w:t>им.</w:t>
      </w:r>
      <w:r w:rsidRPr="00631CF2">
        <w:rPr>
          <w:rFonts w:ascii="Times New Roman" w:hAnsi="Times New Roman" w:cs="Times New Roman"/>
          <w:u w:val="single"/>
        </w:rPr>
        <w:t xml:space="preserve"> </w:t>
      </w:r>
      <w:r w:rsidR="00561CB8" w:rsidRPr="00631CF2">
        <w:rPr>
          <w:rFonts w:ascii="Times New Roman" w:hAnsi="Times New Roman" w:cs="Times New Roman"/>
          <w:u w:val="single"/>
        </w:rPr>
        <w:t>Буденного</w:t>
      </w:r>
      <w:r w:rsidRPr="00631CF2">
        <w:rPr>
          <w:rFonts w:ascii="Times New Roman" w:hAnsi="Times New Roman" w:cs="Times New Roman"/>
          <w:u w:val="single"/>
        </w:rPr>
        <w:t xml:space="preserve">, дом </w:t>
      </w:r>
      <w:r w:rsidR="00561CB8" w:rsidRPr="00631CF2">
        <w:rPr>
          <w:rFonts w:ascii="Times New Roman" w:hAnsi="Times New Roman" w:cs="Times New Roman"/>
          <w:u w:val="single"/>
        </w:rPr>
        <w:t xml:space="preserve">117/1, </w:t>
      </w:r>
      <w:r w:rsidR="00DC2878">
        <w:rPr>
          <w:rFonts w:ascii="Times New Roman" w:hAnsi="Times New Roman" w:cs="Times New Roman"/>
          <w:u w:val="single"/>
        </w:rPr>
        <w:t>офис 101</w:t>
      </w:r>
    </w:p>
    <w:p w:rsidR="00E53DBA" w:rsidRPr="00631CF2" w:rsidRDefault="00E53DBA" w:rsidP="00A433C0">
      <w:pPr>
        <w:jc w:val="both"/>
        <w:rPr>
          <w:rFonts w:ascii="Times New Roman" w:hAnsi="Times New Roman" w:cs="Times New Roman"/>
        </w:rPr>
      </w:pPr>
      <w:r w:rsidRPr="00631CF2">
        <w:rPr>
          <w:rFonts w:ascii="Times New Roman" w:hAnsi="Times New Roman" w:cs="Times New Roman"/>
        </w:rPr>
        <w:t xml:space="preserve">                                       </w:t>
      </w:r>
      <w:r w:rsidRPr="00631CF2">
        <w:rPr>
          <w:rFonts w:ascii="Times New Roman" w:hAnsi="Times New Roman" w:cs="Times New Roman"/>
        </w:rPr>
        <w:tab/>
        <w:t xml:space="preserve">       </w:t>
      </w:r>
      <w:r w:rsidRPr="00631CF2">
        <w:rPr>
          <w:rFonts w:ascii="Times New Roman" w:hAnsi="Times New Roman" w:cs="Times New Roman"/>
        </w:rPr>
        <w:tab/>
      </w:r>
      <w:r w:rsidRPr="00631CF2">
        <w:rPr>
          <w:rFonts w:ascii="Times New Roman" w:hAnsi="Times New Roman" w:cs="Times New Roman"/>
        </w:rPr>
        <w:tab/>
      </w:r>
      <w:r w:rsidRPr="00631CF2">
        <w:rPr>
          <w:rFonts w:ascii="Times New Roman" w:hAnsi="Times New Roman" w:cs="Times New Roman"/>
        </w:rPr>
        <w:tab/>
      </w:r>
      <w:r w:rsidRPr="00631CF2">
        <w:rPr>
          <w:rFonts w:ascii="Times New Roman" w:hAnsi="Times New Roman" w:cs="Times New Roman"/>
        </w:rPr>
        <w:tab/>
      </w:r>
      <w:r w:rsidR="009F1CBC" w:rsidRPr="00631CF2">
        <w:rPr>
          <w:rFonts w:ascii="Times New Roman" w:hAnsi="Times New Roman" w:cs="Times New Roman"/>
        </w:rPr>
        <w:t xml:space="preserve">           </w:t>
      </w:r>
      <w:r w:rsidRPr="00631CF2">
        <w:rPr>
          <w:rFonts w:ascii="Times New Roman" w:hAnsi="Times New Roman" w:cs="Times New Roman"/>
        </w:rPr>
        <w:tab/>
      </w:r>
    </w:p>
    <w:p w:rsidR="00631CF2" w:rsidRDefault="00E53DBA" w:rsidP="00A433C0">
      <w:pPr>
        <w:spacing w:after="0"/>
        <w:jc w:val="both"/>
        <w:rPr>
          <w:rFonts w:ascii="Times New Roman" w:hAnsi="Times New Roman" w:cs="Times New Roman"/>
        </w:rPr>
      </w:pPr>
      <w:r w:rsidRPr="00631CF2">
        <w:rPr>
          <w:rFonts w:ascii="Times New Roman" w:hAnsi="Times New Roman" w:cs="Times New Roman"/>
        </w:rPr>
        <w:t xml:space="preserve">Я, </w:t>
      </w:r>
      <w:r w:rsidR="00333F32" w:rsidRPr="00631CF2">
        <w:rPr>
          <w:rFonts w:ascii="Times New Roman" w:hAnsi="Times New Roman" w:cs="Times New Roman"/>
        </w:rPr>
        <w:t>_________________________________</w:t>
      </w:r>
      <w:r w:rsidR="00631CF2">
        <w:rPr>
          <w:rFonts w:ascii="Times New Roman" w:hAnsi="Times New Roman" w:cs="Times New Roman"/>
        </w:rPr>
        <w:t>____________________</w:t>
      </w:r>
      <w:r w:rsidR="00333F32" w:rsidRPr="00631CF2">
        <w:rPr>
          <w:rFonts w:ascii="Times New Roman" w:hAnsi="Times New Roman" w:cs="Times New Roman"/>
        </w:rPr>
        <w:t>____________________________</w:t>
      </w:r>
      <w:r w:rsidR="004C695A" w:rsidRPr="00631CF2">
        <w:rPr>
          <w:rFonts w:ascii="Times New Roman" w:hAnsi="Times New Roman" w:cs="Times New Roman"/>
        </w:rPr>
        <w:t>_</w:t>
      </w:r>
      <w:r w:rsidR="00333F32" w:rsidRPr="00631CF2">
        <w:rPr>
          <w:rFonts w:ascii="Times New Roman" w:hAnsi="Times New Roman" w:cs="Times New Roman"/>
        </w:rPr>
        <w:t>______</w:t>
      </w:r>
      <w:r w:rsidR="004C505B" w:rsidRPr="00631CF2">
        <w:rPr>
          <w:rFonts w:ascii="Times New Roman" w:hAnsi="Times New Roman" w:cs="Times New Roman"/>
        </w:rPr>
        <w:t xml:space="preserve"> </w:t>
      </w:r>
      <w:r w:rsidR="00631CF2">
        <w:rPr>
          <w:rFonts w:ascii="Times New Roman" w:hAnsi="Times New Roman" w:cs="Times New Roman"/>
        </w:rPr>
        <w:t xml:space="preserve">            </w:t>
      </w:r>
    </w:p>
    <w:p w:rsidR="009E4157" w:rsidRPr="009E4157" w:rsidRDefault="009E4157" w:rsidP="009E4157">
      <w:pPr>
        <w:spacing w:after="0"/>
        <w:jc w:val="center"/>
        <w:rPr>
          <w:rFonts w:ascii="Times New Roman" w:hAnsi="Times New Roman" w:cs="Times New Roman"/>
          <w:i/>
          <w:sz w:val="16"/>
        </w:rPr>
      </w:pPr>
      <w:r w:rsidRPr="009E4157">
        <w:rPr>
          <w:rFonts w:ascii="Times New Roman" w:hAnsi="Times New Roman" w:cs="Times New Roman"/>
          <w:i/>
          <w:sz w:val="16"/>
        </w:rPr>
        <w:t>(Ф.И.О.</w:t>
      </w:r>
      <w:r>
        <w:rPr>
          <w:rFonts w:ascii="Times New Roman" w:hAnsi="Times New Roman" w:cs="Times New Roman"/>
          <w:i/>
          <w:sz w:val="16"/>
        </w:rPr>
        <w:t xml:space="preserve"> представителя</w:t>
      </w:r>
      <w:r w:rsidRPr="009E4157">
        <w:rPr>
          <w:rFonts w:ascii="Times New Roman" w:hAnsi="Times New Roman" w:cs="Times New Roman"/>
          <w:i/>
          <w:sz w:val="16"/>
        </w:rPr>
        <w:t>)</w:t>
      </w:r>
    </w:p>
    <w:p w:rsidR="00333F32" w:rsidRPr="00631CF2" w:rsidRDefault="00333F32" w:rsidP="00A433C0">
      <w:pPr>
        <w:spacing w:after="0"/>
        <w:jc w:val="both"/>
        <w:rPr>
          <w:rFonts w:ascii="Times New Roman" w:hAnsi="Times New Roman" w:cs="Times New Roman"/>
        </w:rPr>
      </w:pPr>
      <w:r w:rsidRPr="00631CF2">
        <w:rPr>
          <w:rFonts w:ascii="Times New Roman" w:hAnsi="Times New Roman" w:cs="Times New Roman"/>
        </w:rPr>
        <w:t>Паспорт: Серия __</w:t>
      </w:r>
      <w:r w:rsidR="00A21C16" w:rsidRPr="00631CF2">
        <w:rPr>
          <w:rFonts w:ascii="Times New Roman" w:hAnsi="Times New Roman" w:cs="Times New Roman"/>
        </w:rPr>
        <w:t>_</w:t>
      </w:r>
      <w:r w:rsidRPr="00631CF2">
        <w:rPr>
          <w:rFonts w:ascii="Times New Roman" w:hAnsi="Times New Roman" w:cs="Times New Roman"/>
        </w:rPr>
        <w:t>___ №____________, выдан _______________________</w:t>
      </w:r>
      <w:r w:rsidR="004C695A" w:rsidRPr="00631CF2">
        <w:rPr>
          <w:rFonts w:ascii="Times New Roman" w:hAnsi="Times New Roman" w:cs="Times New Roman"/>
        </w:rPr>
        <w:t>______________</w:t>
      </w:r>
      <w:r w:rsidRPr="00631CF2">
        <w:rPr>
          <w:rFonts w:ascii="Times New Roman" w:hAnsi="Times New Roman" w:cs="Times New Roman"/>
        </w:rPr>
        <w:t>____________</w:t>
      </w:r>
    </w:p>
    <w:p w:rsidR="00333F32" w:rsidRPr="00631CF2" w:rsidRDefault="00333F32" w:rsidP="00A433C0">
      <w:pPr>
        <w:spacing w:after="0"/>
        <w:jc w:val="both"/>
        <w:rPr>
          <w:rFonts w:ascii="Times New Roman" w:hAnsi="Times New Roman" w:cs="Times New Roman"/>
        </w:rPr>
      </w:pPr>
      <w:r w:rsidRPr="00631CF2">
        <w:rPr>
          <w:rFonts w:ascii="Times New Roman" w:hAnsi="Times New Roman" w:cs="Times New Roman"/>
        </w:rPr>
        <w:t>__________________________________________________________________________________________,</w:t>
      </w:r>
    </w:p>
    <w:p w:rsidR="00333F32" w:rsidRPr="00631CF2" w:rsidRDefault="00DC2878" w:rsidP="00A433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</w:t>
      </w:r>
      <w:r w:rsidR="00333F32" w:rsidRPr="00631CF2">
        <w:rPr>
          <w:rFonts w:ascii="Times New Roman" w:hAnsi="Times New Roman" w:cs="Times New Roman"/>
        </w:rPr>
        <w:t xml:space="preserve"> ______________________, код подразделения _____________________, адрес регистрации</w:t>
      </w:r>
      <w:r w:rsidR="00A21C16" w:rsidRPr="00631CF2">
        <w:rPr>
          <w:rFonts w:ascii="Times New Roman" w:hAnsi="Times New Roman" w:cs="Times New Roman"/>
        </w:rPr>
        <w:t>:</w:t>
      </w:r>
      <w:r w:rsidR="00333F32" w:rsidRPr="00631CF2">
        <w:rPr>
          <w:rFonts w:ascii="Times New Roman" w:hAnsi="Times New Roman" w:cs="Times New Roman"/>
        </w:rPr>
        <w:t xml:space="preserve"> </w:t>
      </w:r>
    </w:p>
    <w:p w:rsidR="009E4157" w:rsidRDefault="00333F32" w:rsidP="009E4157">
      <w:pPr>
        <w:spacing w:after="0"/>
        <w:jc w:val="both"/>
        <w:rPr>
          <w:rFonts w:ascii="Times New Roman" w:hAnsi="Times New Roman" w:cs="Times New Roman"/>
        </w:rPr>
      </w:pPr>
      <w:r w:rsidRPr="00631CF2">
        <w:rPr>
          <w:rFonts w:ascii="Times New Roman" w:hAnsi="Times New Roman" w:cs="Times New Roman"/>
        </w:rPr>
        <w:t xml:space="preserve">__________________________________________________________________________________________, </w:t>
      </w:r>
      <w:r w:rsidR="00E53DBA" w:rsidRPr="00631CF2">
        <w:rPr>
          <w:rFonts w:ascii="Times New Roman" w:hAnsi="Times New Roman" w:cs="Times New Roman"/>
        </w:rPr>
        <w:t xml:space="preserve">нижеподписавшийся, являясь </w:t>
      </w:r>
      <w:r w:rsidR="00011878" w:rsidRPr="00631CF2">
        <w:rPr>
          <w:rFonts w:ascii="Times New Roman" w:hAnsi="Times New Roman" w:cs="Times New Roman"/>
        </w:rPr>
        <w:t>родителем (</w:t>
      </w:r>
      <w:r w:rsidR="00E53DBA" w:rsidRPr="00631CF2">
        <w:rPr>
          <w:rFonts w:ascii="Times New Roman" w:hAnsi="Times New Roman" w:cs="Times New Roman"/>
        </w:rPr>
        <w:t>законным представителем</w:t>
      </w:r>
      <w:r w:rsidR="00773330" w:rsidRPr="00631CF2">
        <w:rPr>
          <w:rFonts w:ascii="Times New Roman" w:hAnsi="Times New Roman" w:cs="Times New Roman"/>
        </w:rPr>
        <w:t>) моего Ребенка (подопечного)</w:t>
      </w:r>
      <w:r w:rsidR="003204D0" w:rsidRPr="00631CF2">
        <w:rPr>
          <w:rFonts w:ascii="Times New Roman" w:hAnsi="Times New Roman" w:cs="Times New Roman"/>
        </w:rPr>
        <w:t xml:space="preserve">: </w:t>
      </w:r>
      <w:r w:rsidR="00E53DBA" w:rsidRPr="00631CF2">
        <w:rPr>
          <w:rFonts w:ascii="Times New Roman" w:hAnsi="Times New Roman" w:cs="Times New Roman"/>
        </w:rPr>
        <w:t>_____________________________</w:t>
      </w:r>
      <w:r w:rsidR="003204D0" w:rsidRPr="00631CF2">
        <w:rPr>
          <w:rFonts w:ascii="Times New Roman" w:hAnsi="Times New Roman" w:cs="Times New Roman"/>
        </w:rPr>
        <w:t>________</w:t>
      </w:r>
      <w:r w:rsidR="00E53DBA" w:rsidRPr="00631CF2">
        <w:rPr>
          <w:rFonts w:ascii="Times New Roman" w:hAnsi="Times New Roman" w:cs="Times New Roman"/>
        </w:rPr>
        <w:t>_</w:t>
      </w:r>
      <w:r w:rsidR="00A21C16" w:rsidRPr="00631CF2">
        <w:rPr>
          <w:rFonts w:ascii="Times New Roman" w:hAnsi="Times New Roman" w:cs="Times New Roman"/>
        </w:rPr>
        <w:t>__________</w:t>
      </w:r>
      <w:r w:rsidR="00E53DBA" w:rsidRPr="00631CF2">
        <w:rPr>
          <w:rFonts w:ascii="Times New Roman" w:hAnsi="Times New Roman" w:cs="Times New Roman"/>
        </w:rPr>
        <w:t>____________</w:t>
      </w:r>
      <w:r w:rsidR="009E4157">
        <w:rPr>
          <w:rFonts w:ascii="Times New Roman" w:hAnsi="Times New Roman" w:cs="Times New Roman"/>
        </w:rPr>
        <w:t>______________________________</w:t>
      </w:r>
    </w:p>
    <w:p w:rsidR="00E53DBA" w:rsidRPr="009E4157" w:rsidRDefault="00BA146D" w:rsidP="009E4157">
      <w:pPr>
        <w:spacing w:after="0"/>
        <w:jc w:val="center"/>
        <w:rPr>
          <w:rFonts w:ascii="Times New Roman" w:hAnsi="Times New Roman" w:cs="Times New Roman"/>
        </w:rPr>
      </w:pPr>
      <w:r w:rsidRPr="009E4157">
        <w:rPr>
          <w:rFonts w:ascii="Times New Roman" w:hAnsi="Times New Roman" w:cs="Times New Roman"/>
          <w:i/>
          <w:sz w:val="16"/>
        </w:rPr>
        <w:t>(Ф.И.О.,</w:t>
      </w:r>
      <w:r w:rsidR="00E53DBA" w:rsidRPr="009E4157">
        <w:rPr>
          <w:rFonts w:ascii="Times New Roman" w:hAnsi="Times New Roman" w:cs="Times New Roman"/>
          <w:i/>
          <w:sz w:val="16"/>
        </w:rPr>
        <w:t xml:space="preserve"> дата рождения</w:t>
      </w:r>
      <w:r w:rsidR="003204D0" w:rsidRPr="009E4157">
        <w:rPr>
          <w:rFonts w:ascii="Times New Roman" w:hAnsi="Times New Roman" w:cs="Times New Roman"/>
          <w:i/>
          <w:sz w:val="16"/>
        </w:rPr>
        <w:t xml:space="preserve"> несовершеннолетнего</w:t>
      </w:r>
      <w:r w:rsidRPr="009E4157">
        <w:rPr>
          <w:rFonts w:ascii="Times New Roman" w:hAnsi="Times New Roman" w:cs="Times New Roman"/>
          <w:i/>
          <w:sz w:val="16"/>
        </w:rPr>
        <w:t>)</w:t>
      </w:r>
    </w:p>
    <w:p w:rsidR="00333F32" w:rsidRPr="00631CF2" w:rsidRDefault="00E53DBA" w:rsidP="00A433C0">
      <w:pPr>
        <w:jc w:val="both"/>
        <w:rPr>
          <w:rFonts w:ascii="Times New Roman" w:hAnsi="Times New Roman" w:cs="Times New Roman"/>
        </w:rPr>
      </w:pPr>
      <w:r w:rsidRPr="00631CF2">
        <w:rPr>
          <w:rFonts w:ascii="Times New Roman" w:hAnsi="Times New Roman" w:cs="Times New Roman"/>
        </w:rPr>
        <w:t xml:space="preserve">настоящим </w:t>
      </w:r>
      <w:r w:rsidRPr="00A433C0">
        <w:rPr>
          <w:rFonts w:ascii="Times New Roman" w:hAnsi="Times New Roman" w:cs="Times New Roman"/>
        </w:rPr>
        <w:t>даю</w:t>
      </w:r>
      <w:r w:rsidRPr="00A433C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15A52" w:rsidRPr="00A433C0">
        <w:rPr>
          <w:rFonts w:ascii="Times New Roman" w:hAnsi="Times New Roman" w:cs="Times New Roman"/>
          <w:color w:val="000000"/>
          <w:shd w:val="clear" w:color="auto" w:fill="FFFFFF"/>
        </w:rPr>
        <w:t xml:space="preserve">Некоммерческой организации </w:t>
      </w:r>
      <w:r w:rsidR="00DA211B" w:rsidRPr="00A433C0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A433C0">
        <w:rPr>
          <w:rFonts w:ascii="Times New Roman" w:hAnsi="Times New Roman" w:cs="Times New Roman"/>
        </w:rPr>
        <w:t>Благотворительн</w:t>
      </w:r>
      <w:r w:rsidR="00DA211B" w:rsidRPr="00A433C0">
        <w:rPr>
          <w:rFonts w:ascii="Times New Roman" w:hAnsi="Times New Roman" w:cs="Times New Roman"/>
        </w:rPr>
        <w:t>ый</w:t>
      </w:r>
      <w:r w:rsidR="00DC2878" w:rsidRPr="00A433C0">
        <w:rPr>
          <w:rFonts w:ascii="Times New Roman" w:hAnsi="Times New Roman" w:cs="Times New Roman"/>
        </w:rPr>
        <w:t xml:space="preserve"> </w:t>
      </w:r>
      <w:r w:rsidRPr="00A433C0">
        <w:rPr>
          <w:rFonts w:ascii="Times New Roman" w:hAnsi="Times New Roman" w:cs="Times New Roman"/>
        </w:rPr>
        <w:t>Детск</w:t>
      </w:r>
      <w:r w:rsidR="00DA211B" w:rsidRPr="00A433C0">
        <w:rPr>
          <w:rFonts w:ascii="Times New Roman" w:hAnsi="Times New Roman" w:cs="Times New Roman"/>
        </w:rPr>
        <w:t>ий</w:t>
      </w:r>
      <w:r w:rsidRPr="00A433C0">
        <w:rPr>
          <w:rFonts w:ascii="Times New Roman" w:hAnsi="Times New Roman" w:cs="Times New Roman"/>
        </w:rPr>
        <w:t xml:space="preserve"> фонд помощи детям «АНАСТАСИЯ»</w:t>
      </w:r>
      <w:r w:rsidRPr="00631CF2">
        <w:rPr>
          <w:rFonts w:ascii="Times New Roman" w:hAnsi="Times New Roman" w:cs="Times New Roman"/>
        </w:rPr>
        <w:t xml:space="preserve"> (далее – </w:t>
      </w:r>
      <w:r w:rsidRPr="00631CF2">
        <w:rPr>
          <w:rFonts w:ascii="Times New Roman" w:hAnsi="Times New Roman" w:cs="Times New Roman"/>
          <w:b/>
        </w:rPr>
        <w:t>«Фонд»</w:t>
      </w:r>
      <w:r w:rsidRPr="00631CF2">
        <w:rPr>
          <w:rFonts w:ascii="Times New Roman" w:hAnsi="Times New Roman" w:cs="Times New Roman"/>
        </w:rPr>
        <w:t>) согласие на</w:t>
      </w:r>
      <w:r w:rsidR="00333F32" w:rsidRPr="00631CF2">
        <w:rPr>
          <w:rFonts w:ascii="Times New Roman" w:hAnsi="Times New Roman" w:cs="Times New Roman"/>
        </w:rPr>
        <w:t>:</w:t>
      </w:r>
    </w:p>
    <w:p w:rsidR="00011878" w:rsidRPr="00631CF2" w:rsidRDefault="00333F32" w:rsidP="00A433C0">
      <w:pPr>
        <w:jc w:val="both"/>
        <w:rPr>
          <w:rFonts w:ascii="Times New Roman" w:hAnsi="Times New Roman" w:cs="Times New Roman"/>
          <w:b/>
        </w:rPr>
      </w:pPr>
      <w:r w:rsidRPr="00631CF2">
        <w:rPr>
          <w:rFonts w:ascii="Times New Roman" w:hAnsi="Times New Roman" w:cs="Times New Roman"/>
          <w:b/>
        </w:rPr>
        <w:t>-</w:t>
      </w:r>
      <w:r w:rsidR="00E53DBA" w:rsidRPr="00631CF2">
        <w:rPr>
          <w:rFonts w:ascii="Times New Roman" w:hAnsi="Times New Roman" w:cs="Times New Roman"/>
          <w:b/>
        </w:rPr>
        <w:t xml:space="preserve"> обработку </w:t>
      </w:r>
      <w:r w:rsidRPr="00631CF2">
        <w:rPr>
          <w:rFonts w:ascii="Times New Roman" w:hAnsi="Times New Roman" w:cs="Times New Roman"/>
          <w:b/>
        </w:rPr>
        <w:t>моих персональных данных, включенных в настоящее согласие, а также предоставленных Фонду в целях ока</w:t>
      </w:r>
      <w:r w:rsidR="00D77A10" w:rsidRPr="00631CF2">
        <w:rPr>
          <w:rFonts w:ascii="Times New Roman" w:hAnsi="Times New Roman" w:cs="Times New Roman"/>
          <w:b/>
        </w:rPr>
        <w:t xml:space="preserve">зания благотворительной помощи </w:t>
      </w:r>
      <w:r w:rsidR="00561CB8" w:rsidRPr="00631CF2">
        <w:rPr>
          <w:rFonts w:ascii="Times New Roman" w:hAnsi="Times New Roman" w:cs="Times New Roman"/>
          <w:b/>
        </w:rPr>
        <w:t>Ребенку (подопечному)</w:t>
      </w:r>
      <w:r w:rsidR="00CC1337" w:rsidRPr="00631CF2">
        <w:rPr>
          <w:rFonts w:ascii="Times New Roman" w:hAnsi="Times New Roman" w:cs="Times New Roman"/>
          <w:b/>
        </w:rPr>
        <w:t>;</w:t>
      </w:r>
    </w:p>
    <w:p w:rsidR="00DC2878" w:rsidRDefault="00011878" w:rsidP="00A433C0">
      <w:pPr>
        <w:spacing w:after="0"/>
        <w:jc w:val="both"/>
        <w:rPr>
          <w:rFonts w:ascii="Times New Roman" w:hAnsi="Times New Roman" w:cs="Times New Roman"/>
        </w:rPr>
      </w:pPr>
      <w:r w:rsidRPr="00631CF2">
        <w:rPr>
          <w:rFonts w:ascii="Times New Roman" w:hAnsi="Times New Roman" w:cs="Times New Roman"/>
          <w:b/>
        </w:rPr>
        <w:t xml:space="preserve">-  обработку персональных данных </w:t>
      </w:r>
      <w:r w:rsidR="00B93A95">
        <w:rPr>
          <w:rFonts w:ascii="Times New Roman" w:hAnsi="Times New Roman" w:cs="Times New Roman"/>
          <w:b/>
        </w:rPr>
        <w:t>моего Р</w:t>
      </w:r>
      <w:r w:rsidR="003322BD" w:rsidRPr="00631CF2">
        <w:rPr>
          <w:rFonts w:ascii="Times New Roman" w:hAnsi="Times New Roman" w:cs="Times New Roman"/>
          <w:b/>
        </w:rPr>
        <w:t xml:space="preserve">ебенка (подопечного) </w:t>
      </w:r>
      <w:r w:rsidR="003204D0" w:rsidRPr="00631CF2">
        <w:rPr>
          <w:rFonts w:ascii="Times New Roman" w:hAnsi="Times New Roman" w:cs="Times New Roman"/>
          <w:b/>
        </w:rPr>
        <w:t>___________</w:t>
      </w:r>
      <w:r w:rsidR="00333F32" w:rsidRPr="00631CF2">
        <w:rPr>
          <w:rFonts w:ascii="Times New Roman" w:hAnsi="Times New Roman" w:cs="Times New Roman"/>
          <w:b/>
        </w:rPr>
        <w:t>_______________</w:t>
      </w:r>
      <w:r w:rsidR="009E4157">
        <w:rPr>
          <w:rFonts w:ascii="Times New Roman" w:hAnsi="Times New Roman" w:cs="Times New Roman"/>
          <w:b/>
        </w:rPr>
        <w:t>____</w:t>
      </w:r>
      <w:r w:rsidR="003204D0" w:rsidRPr="00631CF2">
        <w:rPr>
          <w:rFonts w:ascii="Times New Roman" w:hAnsi="Times New Roman" w:cs="Times New Roman"/>
          <w:b/>
        </w:rPr>
        <w:t xml:space="preserve"> </w:t>
      </w:r>
      <w:r w:rsidR="00DC2878" w:rsidRPr="00631CF2">
        <w:rPr>
          <w:rFonts w:ascii="Times New Roman" w:hAnsi="Times New Roman" w:cs="Times New Roman"/>
        </w:rPr>
        <w:t>_____________________________________________________________________________________</w:t>
      </w:r>
      <w:r w:rsidR="009E4157" w:rsidRPr="00631CF2">
        <w:rPr>
          <w:rFonts w:ascii="Times New Roman" w:hAnsi="Times New Roman" w:cs="Times New Roman"/>
          <w:b/>
        </w:rPr>
        <w:t>_</w:t>
      </w:r>
      <w:r w:rsidR="009E4157" w:rsidRPr="00FE3563">
        <w:rPr>
          <w:rFonts w:ascii="Times New Roman" w:eastAsia="Calibri" w:hAnsi="Times New Roman" w:cs="Times New Roman"/>
        </w:rPr>
        <w:t>_</w:t>
      </w:r>
      <w:r w:rsidR="009E4157">
        <w:rPr>
          <w:rFonts w:ascii="Times New Roman" w:hAnsi="Times New Roman" w:cs="Times New Roman"/>
        </w:rPr>
        <w:t>___</w:t>
      </w:r>
    </w:p>
    <w:p w:rsidR="009E4157" w:rsidRDefault="009E4157" w:rsidP="009E4157">
      <w:pPr>
        <w:spacing w:after="0"/>
        <w:jc w:val="center"/>
        <w:rPr>
          <w:rFonts w:ascii="Times New Roman" w:hAnsi="Times New Roman" w:cs="Times New Roman"/>
          <w:i/>
          <w:sz w:val="16"/>
        </w:rPr>
      </w:pPr>
      <w:r w:rsidRPr="009E4157">
        <w:rPr>
          <w:rFonts w:ascii="Times New Roman" w:hAnsi="Times New Roman" w:cs="Times New Roman"/>
          <w:i/>
          <w:sz w:val="16"/>
        </w:rPr>
        <w:t>(Ф.И.О., дата рождения несовершеннолетнего</w:t>
      </w:r>
    </w:p>
    <w:p w:rsidR="00E53DBA" w:rsidRPr="00631CF2" w:rsidRDefault="00E53DBA" w:rsidP="00A433C0">
      <w:pPr>
        <w:jc w:val="both"/>
        <w:rPr>
          <w:rFonts w:ascii="Times New Roman" w:hAnsi="Times New Roman" w:cs="Times New Roman"/>
          <w:b/>
          <w:u w:val="single"/>
        </w:rPr>
      </w:pPr>
      <w:r w:rsidRPr="00631CF2">
        <w:rPr>
          <w:rFonts w:ascii="Times New Roman" w:hAnsi="Times New Roman" w:cs="Times New Roman"/>
          <w:b/>
        </w:rPr>
        <w:t>в порядке и на условиях, изложенных в настоящем согласии.</w:t>
      </w:r>
    </w:p>
    <w:p w:rsidR="00E53DBA" w:rsidRPr="00631CF2" w:rsidRDefault="00E53DBA" w:rsidP="00F01D68">
      <w:pPr>
        <w:pStyle w:val="a1"/>
      </w:pPr>
      <w:r w:rsidRPr="00631CF2">
        <w:t xml:space="preserve">Перечень персональных данных </w:t>
      </w:r>
      <w:r w:rsidR="00773330" w:rsidRPr="00631CF2">
        <w:t>Ребенка (подопечного)</w:t>
      </w:r>
      <w:r w:rsidRPr="00631CF2">
        <w:t>, на обработку которых дается согласие:</w:t>
      </w:r>
    </w:p>
    <w:p w:rsidR="00E53DBA" w:rsidRPr="00FB124D" w:rsidRDefault="00A433C0" w:rsidP="00FB124D">
      <w:pPr>
        <w:pStyle w:val="a"/>
      </w:pPr>
      <w:r w:rsidRPr="00FB124D">
        <w:t>ф</w:t>
      </w:r>
      <w:r w:rsidR="00E53DBA" w:rsidRPr="00FB124D">
        <w:t>амилия, имя и отчество;</w:t>
      </w:r>
    </w:p>
    <w:p w:rsidR="00E53DBA" w:rsidRPr="00FB124D" w:rsidRDefault="00A433C0" w:rsidP="00FB124D">
      <w:pPr>
        <w:pStyle w:val="a"/>
      </w:pPr>
      <w:r w:rsidRPr="00FB124D">
        <w:t>а</w:t>
      </w:r>
      <w:r w:rsidR="00E53DBA" w:rsidRPr="00FB124D">
        <w:t>дрес регистрации и фактического проживания;</w:t>
      </w:r>
    </w:p>
    <w:p w:rsidR="00E53DBA" w:rsidRPr="00FB124D" w:rsidRDefault="00A433C0" w:rsidP="00FB124D">
      <w:pPr>
        <w:pStyle w:val="a"/>
      </w:pPr>
      <w:r w:rsidRPr="00FB124D">
        <w:t>м</w:t>
      </w:r>
      <w:r w:rsidR="00E53DBA" w:rsidRPr="00FB124D">
        <w:t>есто рождения; дата, месяц и год рождения;</w:t>
      </w:r>
    </w:p>
    <w:p w:rsidR="00E53DBA" w:rsidRPr="00FB124D" w:rsidRDefault="00A433C0" w:rsidP="00FB124D">
      <w:pPr>
        <w:pStyle w:val="a"/>
      </w:pPr>
      <w:r w:rsidRPr="00FB124D">
        <w:t>г</w:t>
      </w:r>
      <w:r w:rsidR="00E53DBA" w:rsidRPr="00FB124D">
        <w:t>ражданство;</w:t>
      </w:r>
    </w:p>
    <w:p w:rsidR="00A433C0" w:rsidRPr="00FB124D" w:rsidRDefault="00A433C0" w:rsidP="00FB124D">
      <w:pPr>
        <w:pStyle w:val="a"/>
      </w:pPr>
      <w:r w:rsidRPr="00FB124D">
        <w:t>данные свидетельства о рождении/паспортные данные (при достижении Ребенком 14 лет);</w:t>
      </w:r>
    </w:p>
    <w:p w:rsidR="00A433C0" w:rsidRDefault="00A433C0" w:rsidP="00FB124D">
      <w:pPr>
        <w:pStyle w:val="a"/>
      </w:pPr>
      <w:r w:rsidRPr="00FB124D">
        <w:t>диагноз, состояние здоровья, медицинская информация о лечении Ребенка;</w:t>
      </w:r>
    </w:p>
    <w:p w:rsidR="008256CC" w:rsidRDefault="008256CC" w:rsidP="00FB124D">
      <w:pPr>
        <w:pStyle w:val="a"/>
      </w:pPr>
      <w:r>
        <w:t>принадлежность к одной из следующих категорий (нужное отметить):</w:t>
      </w:r>
    </w:p>
    <w:p w:rsidR="008256CC" w:rsidRDefault="008256CC" w:rsidP="008256CC">
      <w:pPr>
        <w:pStyle w:val="ac"/>
        <w:numPr>
          <w:ilvl w:val="0"/>
          <w:numId w:val="11"/>
        </w:numPr>
        <w:spacing w:line="256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инвалид;</w:t>
      </w:r>
    </w:p>
    <w:p w:rsidR="008256CC" w:rsidRDefault="008256CC" w:rsidP="008256CC">
      <w:pPr>
        <w:pStyle w:val="ac"/>
        <w:numPr>
          <w:ilvl w:val="0"/>
          <w:numId w:val="11"/>
        </w:numPr>
        <w:spacing w:line="256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особенностями в развитии;</w:t>
      </w:r>
    </w:p>
    <w:p w:rsidR="008256CC" w:rsidRDefault="008256CC" w:rsidP="008256CC">
      <w:pPr>
        <w:pStyle w:val="ac"/>
        <w:numPr>
          <w:ilvl w:val="0"/>
          <w:numId w:val="11"/>
        </w:numPr>
        <w:spacing w:line="256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малообеспеченной семьи;</w:t>
      </w:r>
    </w:p>
    <w:p w:rsidR="008256CC" w:rsidRDefault="008256CC" w:rsidP="008256CC">
      <w:pPr>
        <w:pStyle w:val="ac"/>
        <w:numPr>
          <w:ilvl w:val="0"/>
          <w:numId w:val="11"/>
        </w:numPr>
        <w:spacing w:line="256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находящийся в трудной жизненной ситуации; </w:t>
      </w:r>
    </w:p>
    <w:p w:rsidR="008256CC" w:rsidRDefault="008256CC" w:rsidP="008256CC">
      <w:pPr>
        <w:pStyle w:val="ac"/>
        <w:numPr>
          <w:ilvl w:val="0"/>
          <w:numId w:val="11"/>
        </w:numPr>
        <w:spacing w:line="256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сирота;</w:t>
      </w:r>
    </w:p>
    <w:p w:rsidR="008256CC" w:rsidRDefault="008256CC" w:rsidP="008256CC">
      <w:pPr>
        <w:pStyle w:val="ac"/>
        <w:numPr>
          <w:ilvl w:val="0"/>
          <w:numId w:val="11"/>
        </w:numPr>
        <w:spacing w:line="256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оставшийся без попечения родителей;</w:t>
      </w:r>
    </w:p>
    <w:p w:rsidR="008256CC" w:rsidRPr="00FB124D" w:rsidRDefault="008256CC" w:rsidP="008256CC">
      <w:pPr>
        <w:pStyle w:val="ac"/>
        <w:numPr>
          <w:ilvl w:val="0"/>
          <w:numId w:val="11"/>
        </w:numPr>
        <w:spacing w:after="0" w:line="256" w:lineRule="auto"/>
        <w:ind w:left="709"/>
      </w:pPr>
      <w:r>
        <w:rPr>
          <w:rFonts w:ascii="Times New Roman" w:hAnsi="Times New Roman" w:cs="Times New Roman"/>
        </w:rPr>
        <w:t>безнадзорный;</w:t>
      </w:r>
    </w:p>
    <w:p w:rsidR="00194FD2" w:rsidRPr="00FB124D" w:rsidRDefault="00A433C0" w:rsidP="00FB124D">
      <w:pPr>
        <w:pStyle w:val="a"/>
      </w:pPr>
      <w:r w:rsidRPr="00FB124D">
        <w:t>ф</w:t>
      </w:r>
      <w:r w:rsidR="00194FD2" w:rsidRPr="00FB124D">
        <w:t>ото</w:t>
      </w:r>
      <w:r w:rsidR="00EA7DD6" w:rsidRPr="00FB124D">
        <w:t>/видеоматериалы</w:t>
      </w:r>
      <w:r w:rsidR="008256CC">
        <w:t>.</w:t>
      </w:r>
    </w:p>
    <w:p w:rsidR="000A58FF" w:rsidRPr="00631CF2" w:rsidRDefault="000A58FF" w:rsidP="00A433C0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631CF2" w:rsidRPr="00F01D68" w:rsidRDefault="00631CF2" w:rsidP="00F01D68">
      <w:pPr>
        <w:pStyle w:val="a1"/>
      </w:pPr>
      <w:r w:rsidRPr="00F01D68">
        <w:t>Перечень персональных данных Родителя</w:t>
      </w:r>
      <w:r w:rsidR="006A45C9" w:rsidRPr="00F01D68">
        <w:t xml:space="preserve"> (законного представителя)</w:t>
      </w:r>
      <w:r w:rsidRPr="00F01D68">
        <w:t xml:space="preserve"> Ребенка (подопечного), на обработку которых дается согласие:</w:t>
      </w:r>
    </w:p>
    <w:p w:rsidR="00631CF2" w:rsidRPr="00631CF2" w:rsidRDefault="00A433C0" w:rsidP="00FB124D">
      <w:pPr>
        <w:pStyle w:val="a"/>
      </w:pPr>
      <w:r>
        <w:t>ф</w:t>
      </w:r>
      <w:r w:rsidR="00631CF2" w:rsidRPr="00631CF2">
        <w:t>амилия, имя и отчество;</w:t>
      </w:r>
    </w:p>
    <w:p w:rsidR="00631CF2" w:rsidRPr="00631CF2" w:rsidRDefault="00A433C0" w:rsidP="00FB124D">
      <w:pPr>
        <w:pStyle w:val="a"/>
      </w:pPr>
      <w:r>
        <w:t>а</w:t>
      </w:r>
      <w:r w:rsidR="00631CF2" w:rsidRPr="00631CF2">
        <w:t>дрес регистрации и фактического проживания;</w:t>
      </w:r>
    </w:p>
    <w:p w:rsidR="00631CF2" w:rsidRPr="00631CF2" w:rsidRDefault="00A433C0" w:rsidP="00FB124D">
      <w:pPr>
        <w:pStyle w:val="a"/>
      </w:pPr>
      <w:r>
        <w:t>м</w:t>
      </w:r>
      <w:r w:rsidR="00631CF2" w:rsidRPr="00631CF2">
        <w:t>есто рождения; дата, месяц и год рождения;</w:t>
      </w:r>
    </w:p>
    <w:p w:rsidR="00631CF2" w:rsidRPr="00631CF2" w:rsidRDefault="00A433C0" w:rsidP="00FB124D">
      <w:pPr>
        <w:pStyle w:val="a"/>
      </w:pPr>
      <w:r>
        <w:t>г</w:t>
      </w:r>
      <w:r w:rsidR="00631CF2" w:rsidRPr="00631CF2">
        <w:t>ражданство;</w:t>
      </w:r>
    </w:p>
    <w:p w:rsidR="00631CF2" w:rsidRPr="00631CF2" w:rsidRDefault="00A433C0" w:rsidP="00FB124D">
      <w:pPr>
        <w:pStyle w:val="a"/>
      </w:pPr>
      <w:r>
        <w:t>паспортные данные</w:t>
      </w:r>
      <w:r w:rsidR="00631CF2" w:rsidRPr="00631CF2">
        <w:t>;</w:t>
      </w:r>
    </w:p>
    <w:p w:rsidR="00A433C0" w:rsidRDefault="00A433C0" w:rsidP="00FB124D">
      <w:pPr>
        <w:pStyle w:val="a"/>
      </w:pPr>
      <w:r>
        <w:t>данные государственного пенсионного страхового свидетельства;</w:t>
      </w:r>
    </w:p>
    <w:p w:rsidR="00105703" w:rsidRDefault="00105703" w:rsidP="00FB124D">
      <w:pPr>
        <w:pStyle w:val="a"/>
      </w:pPr>
      <w:r>
        <w:t>ИНН;</w:t>
      </w:r>
    </w:p>
    <w:p w:rsidR="00A433C0" w:rsidRDefault="008256CC" w:rsidP="00FB124D">
      <w:pPr>
        <w:pStyle w:val="a"/>
      </w:pPr>
      <w:r>
        <w:t>официальные запросы, письма и прочие документы, касающиеся информации о правовом статусе вопроса, по которому запрашивается консультация</w:t>
      </w:r>
      <w:r w:rsidR="00A433C0">
        <w:t>;</w:t>
      </w:r>
    </w:p>
    <w:p w:rsidR="00194FD2" w:rsidRDefault="00A433C0" w:rsidP="00FB124D">
      <w:pPr>
        <w:pStyle w:val="a"/>
      </w:pPr>
      <w:r>
        <w:t>ф</w:t>
      </w:r>
      <w:r w:rsidR="00194FD2">
        <w:t>ото</w:t>
      </w:r>
      <w:r w:rsidR="00EA7DD6">
        <w:t>/</w:t>
      </w:r>
      <w:r>
        <w:t>видеоматериалы.</w:t>
      </w:r>
    </w:p>
    <w:p w:rsidR="00303354" w:rsidRPr="00631CF2" w:rsidRDefault="00303354" w:rsidP="00A433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3DBA" w:rsidRPr="00631CF2" w:rsidRDefault="00E53DBA" w:rsidP="00F01D68">
      <w:pPr>
        <w:pStyle w:val="a1"/>
      </w:pPr>
      <w:r w:rsidRPr="00631CF2">
        <w:t>Обработка Персональных данных Фондом будет осуществляться в целях:</w:t>
      </w:r>
    </w:p>
    <w:p w:rsidR="00EA7DD6" w:rsidRPr="00631CF2" w:rsidRDefault="00EA7DD6" w:rsidP="00FB124D">
      <w:pPr>
        <w:pStyle w:val="a"/>
      </w:pPr>
      <w:r>
        <w:t>о</w:t>
      </w:r>
      <w:r w:rsidRPr="00EC58BB">
        <w:t xml:space="preserve">существления благотворительной деятельности, направленной на оказание материальной и иной поддержки Ребенка (подопечного) в рамках проведения Фондом </w:t>
      </w:r>
      <w:r>
        <w:t>благо</w:t>
      </w:r>
      <w:r w:rsidR="00FE3563">
        <w:t>творительных мероприятий (акций, проектов</w:t>
      </w:r>
      <w:r>
        <w:t xml:space="preserve"> и т.д.)</w:t>
      </w:r>
      <w:r w:rsidRPr="00EC58BB">
        <w:rPr>
          <w:b/>
        </w:rPr>
        <w:t xml:space="preserve">, </w:t>
      </w:r>
      <w:r w:rsidRPr="00EC58BB">
        <w:t>в том числе при обработке документов, предоставленных законным представителем Ребенка, необходимых для участия Ребенка в благотворительн</w:t>
      </w:r>
      <w:r w:rsidR="00FE3563">
        <w:t>ых мероприятиях (акциях, проектах и т.д.)</w:t>
      </w:r>
      <w:r w:rsidRPr="00EC58BB">
        <w:t>, для принятия решения о предоставлении помощи, заключении договора об оказании благотворительной помощи и оказании благотворительной помощи Ребенку (подопечному</w:t>
      </w:r>
      <w:r w:rsidR="00FE3563">
        <w:t>);</w:t>
      </w:r>
    </w:p>
    <w:p w:rsidR="007B3E4E" w:rsidRPr="00631CF2" w:rsidRDefault="00F01D68" w:rsidP="00FB124D">
      <w:pPr>
        <w:pStyle w:val="a"/>
      </w:pPr>
      <w:r>
        <w:lastRenderedPageBreak/>
        <w:t>о</w:t>
      </w:r>
      <w:r w:rsidR="00E53DBA" w:rsidRPr="00631CF2">
        <w:t xml:space="preserve">рганизации сбора пожертвований от физических и юридических лиц для </w:t>
      </w:r>
      <w:r w:rsidR="00B81A3A">
        <w:t xml:space="preserve">оказания </w:t>
      </w:r>
      <w:r w:rsidR="007B3E4E" w:rsidRPr="00631CF2">
        <w:t>благотворительной помощи Ребенку (подопечному);</w:t>
      </w:r>
    </w:p>
    <w:p w:rsidR="00E53DBA" w:rsidRPr="00FE3563" w:rsidRDefault="00F01D68" w:rsidP="00FB124D">
      <w:pPr>
        <w:pStyle w:val="a"/>
      </w:pPr>
      <w:r w:rsidRPr="00FE3563">
        <w:t>к</w:t>
      </w:r>
      <w:r w:rsidR="00E53DBA" w:rsidRPr="00FE3563">
        <w:t xml:space="preserve">оординации оказания помощи </w:t>
      </w:r>
      <w:r w:rsidR="00B81A3A" w:rsidRPr="00FE3563">
        <w:t xml:space="preserve">Ребенку (подопечному) </w:t>
      </w:r>
      <w:r w:rsidR="007B3E4E" w:rsidRPr="00FE3563">
        <w:t>третьими лицами</w:t>
      </w:r>
      <w:r w:rsidR="00E53DBA" w:rsidRPr="00FE3563">
        <w:t xml:space="preserve">; </w:t>
      </w:r>
    </w:p>
    <w:p w:rsidR="00E53DBA" w:rsidRPr="00FE3563" w:rsidRDefault="00F01D68" w:rsidP="00FB124D">
      <w:pPr>
        <w:pStyle w:val="a"/>
      </w:pPr>
      <w:r w:rsidRPr="00FE3563">
        <w:t>с</w:t>
      </w:r>
      <w:r w:rsidR="00E53DBA" w:rsidRPr="00FE3563">
        <w:t xml:space="preserve">оставления и распространения отчетов об использовании пожертвований, а также для </w:t>
      </w:r>
      <w:r w:rsidRPr="00FE3563">
        <w:t>ведения документооборота Фондом;</w:t>
      </w:r>
    </w:p>
    <w:p w:rsidR="00E53DBA" w:rsidRDefault="00F01D68" w:rsidP="00FB124D">
      <w:pPr>
        <w:pStyle w:val="a"/>
      </w:pPr>
      <w:r w:rsidRPr="00FE3563">
        <w:t>р</w:t>
      </w:r>
      <w:r w:rsidR="00CD4CEF" w:rsidRPr="00FE3563">
        <w:t>аспространения</w:t>
      </w:r>
      <w:r w:rsidR="002277A9" w:rsidRPr="00FE3563">
        <w:t xml:space="preserve"> информации неопределенному кругу лиц о предоставлении и о </w:t>
      </w:r>
      <w:r w:rsidR="00CD4CEF" w:rsidRPr="00FE3563">
        <w:t xml:space="preserve">результатах </w:t>
      </w:r>
      <w:r w:rsidR="002277A9" w:rsidRPr="00FE3563">
        <w:t xml:space="preserve">предоставления </w:t>
      </w:r>
      <w:r w:rsidR="002B715B" w:rsidRPr="00FE3563">
        <w:t xml:space="preserve">Фондом </w:t>
      </w:r>
      <w:r w:rsidR="002277A9" w:rsidRPr="00FE3563">
        <w:t xml:space="preserve">благотворительной помощи Ребенку (подопечному) с правом размещения </w:t>
      </w:r>
      <w:r w:rsidR="001702C9" w:rsidRPr="00FE3563">
        <w:t>информации о результате</w:t>
      </w:r>
      <w:r w:rsidR="007B3E4E" w:rsidRPr="00FE3563">
        <w:t xml:space="preserve"> </w:t>
      </w:r>
      <w:r w:rsidR="00FE3563" w:rsidRPr="00FE3563">
        <w:t>оказанной помощи</w:t>
      </w:r>
      <w:r w:rsidR="00647316" w:rsidRPr="00FE3563">
        <w:t xml:space="preserve">, </w:t>
      </w:r>
      <w:r w:rsidR="00FA4F39" w:rsidRPr="00FE3563">
        <w:t xml:space="preserve">а также </w:t>
      </w:r>
      <w:r w:rsidR="002277A9" w:rsidRPr="00FE3563">
        <w:t xml:space="preserve">фото, видеоматериалов </w:t>
      </w:r>
      <w:r w:rsidR="002B715B" w:rsidRPr="00FE3563">
        <w:t>с Ребенком (подопечным)</w:t>
      </w:r>
      <w:r w:rsidR="00B575A3" w:rsidRPr="00FE3563">
        <w:t xml:space="preserve"> в средствах массовой информации: электронных и печатных, иных источниках информации, а также на </w:t>
      </w:r>
      <w:r w:rsidR="001702C9" w:rsidRPr="00FE3563">
        <w:t>стендах, вывесках, баннерах, и</w:t>
      </w:r>
      <w:r w:rsidR="00BF3560" w:rsidRPr="00FE3563">
        <w:t xml:space="preserve">ных </w:t>
      </w:r>
      <w:r w:rsidR="006C3672" w:rsidRPr="00FE3563">
        <w:t xml:space="preserve">информационных </w:t>
      </w:r>
      <w:r w:rsidR="00647316" w:rsidRPr="00FE3563">
        <w:t>носителях</w:t>
      </w:r>
      <w:r w:rsidR="00BF3560" w:rsidRPr="00FE3563">
        <w:t>, размещаемых Фондом в общественных местах в целях привлечения общ</w:t>
      </w:r>
      <w:r w:rsidR="006C3672" w:rsidRPr="00FE3563">
        <w:t xml:space="preserve">ественности к проблемам детей, </w:t>
      </w:r>
      <w:r w:rsidR="00BF3560" w:rsidRPr="00FE3563">
        <w:t xml:space="preserve"> формирования позитивного общественного мнения к сфере добровольных социальных инвестиций и использования его потенциала для осуществления благотворительной деятельности</w:t>
      </w:r>
      <w:r w:rsidR="006C3672" w:rsidRPr="00FE3563">
        <w:t xml:space="preserve"> Фондом</w:t>
      </w:r>
      <w:r w:rsidR="001702C9" w:rsidRPr="00FE3563">
        <w:t xml:space="preserve">, сбора пожертвований для оказания материальной помощи </w:t>
      </w:r>
      <w:r w:rsidR="00FA4F39" w:rsidRPr="00FE3563">
        <w:t xml:space="preserve">иным </w:t>
      </w:r>
      <w:r w:rsidR="001702C9" w:rsidRPr="00FE3563">
        <w:t>нуждающимся детям</w:t>
      </w:r>
      <w:r w:rsidR="002B715B" w:rsidRPr="006172FE">
        <w:t>.</w:t>
      </w:r>
    </w:p>
    <w:p w:rsidR="00F01D68" w:rsidRPr="006172FE" w:rsidRDefault="00F01D68" w:rsidP="00FB124D">
      <w:pPr>
        <w:pStyle w:val="a"/>
        <w:numPr>
          <w:ilvl w:val="0"/>
          <w:numId w:val="0"/>
        </w:numPr>
        <w:ind w:left="284"/>
      </w:pPr>
    </w:p>
    <w:p w:rsidR="00E53DBA" w:rsidRDefault="00E53DBA" w:rsidP="00F01D68">
      <w:pPr>
        <w:pStyle w:val="a1"/>
      </w:pPr>
      <w:r w:rsidRPr="00631CF2">
        <w:t xml:space="preserve">Фонд вправе обрабатывать </w:t>
      </w:r>
      <w:r w:rsidR="009F64C9" w:rsidRPr="00631CF2">
        <w:t>мои персональные данные и п</w:t>
      </w:r>
      <w:r w:rsidRPr="00631CF2">
        <w:t xml:space="preserve">ерсональные данные </w:t>
      </w:r>
      <w:r w:rsidR="00693261" w:rsidRPr="00631CF2">
        <w:t xml:space="preserve">моего </w:t>
      </w:r>
      <w:r w:rsidR="009F64C9" w:rsidRPr="00631CF2">
        <w:t>Ребенка (подопечного)</w:t>
      </w:r>
      <w:r w:rsidRPr="00631CF2">
        <w:t xml:space="preserve"> любыми способами, как это необходимо,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В процессе обработки Фонд имеет право передавать </w:t>
      </w:r>
      <w:r w:rsidR="00647316">
        <w:t>мои п</w:t>
      </w:r>
      <w:r w:rsidRPr="00631CF2">
        <w:t>ерсональные данные</w:t>
      </w:r>
      <w:r w:rsidR="00647316">
        <w:t xml:space="preserve"> и персональные данные моего Ребенка (подопечного)</w:t>
      </w:r>
      <w:r w:rsidRPr="00631CF2">
        <w:t xml:space="preserve"> третьим лицам,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данных. Настоящим подтверждается согласие на трансграничную передачу </w:t>
      </w:r>
      <w:r w:rsidR="009F64C9" w:rsidRPr="00631CF2">
        <w:t>моих п</w:t>
      </w:r>
      <w:r w:rsidRPr="00631CF2">
        <w:t>ерсональных данных</w:t>
      </w:r>
      <w:r w:rsidR="009F64C9" w:rsidRPr="00631CF2">
        <w:t xml:space="preserve"> и персональных данных Ребенка (подопечного)</w:t>
      </w:r>
      <w:r w:rsidRPr="00631CF2">
        <w:t>, в том числе на территорию иностранных государств, не обеспечивающих адекватной защиты прав субъектов Персональных данных.</w:t>
      </w:r>
    </w:p>
    <w:p w:rsidR="00B81A3A" w:rsidRPr="00631CF2" w:rsidRDefault="00B81A3A" w:rsidP="00B81A3A">
      <w:pPr>
        <w:pStyle w:val="a1"/>
        <w:numPr>
          <w:ilvl w:val="0"/>
          <w:numId w:val="0"/>
        </w:numPr>
        <w:ind w:left="284"/>
      </w:pPr>
    </w:p>
    <w:p w:rsidR="00E53DBA" w:rsidRDefault="00E53DBA" w:rsidP="00B81A3A">
      <w:pPr>
        <w:pStyle w:val="a1"/>
      </w:pPr>
      <w:r w:rsidRPr="00631CF2">
        <w:t xml:space="preserve">Фонд будет осуществлять обработку </w:t>
      </w:r>
      <w:r w:rsidR="009F64C9" w:rsidRPr="00631CF2">
        <w:t>моих п</w:t>
      </w:r>
      <w:r w:rsidRPr="00631CF2">
        <w:t xml:space="preserve">ерсональных данных </w:t>
      </w:r>
      <w:r w:rsidR="009F64C9" w:rsidRPr="00631CF2">
        <w:t xml:space="preserve">и персональных данных </w:t>
      </w:r>
      <w:r w:rsidR="00693261" w:rsidRPr="00631CF2">
        <w:t xml:space="preserve">моего </w:t>
      </w:r>
      <w:r w:rsidR="009F64C9" w:rsidRPr="00631CF2">
        <w:t xml:space="preserve">Ребенка (подопечного) </w:t>
      </w:r>
      <w:r w:rsidRPr="00631CF2">
        <w:t>с использованием средств автоматизации, а также без использования таких средств.</w:t>
      </w:r>
    </w:p>
    <w:p w:rsidR="00A7256C" w:rsidRDefault="00A7256C" w:rsidP="00A7256C">
      <w:pPr>
        <w:pStyle w:val="a1"/>
        <w:numPr>
          <w:ilvl w:val="0"/>
          <w:numId w:val="0"/>
        </w:numPr>
        <w:ind w:left="284" w:hanging="284"/>
      </w:pPr>
    </w:p>
    <w:p w:rsidR="00B47FF6" w:rsidRDefault="00B47FF6" w:rsidP="00A7256C">
      <w:pPr>
        <w:pStyle w:val="a1"/>
        <w:rPr>
          <w:rStyle w:val="a9"/>
          <w:b w:val="0"/>
          <w:bCs w:val="0"/>
        </w:rPr>
      </w:pPr>
      <w:r w:rsidRPr="00631CF2">
        <w:rPr>
          <w:rStyle w:val="a9"/>
          <w:b w:val="0"/>
          <w:bCs w:val="0"/>
        </w:rPr>
        <w:t>Согласие на обработку моих персональных данн</w:t>
      </w:r>
      <w:r w:rsidR="00A7256C">
        <w:rPr>
          <w:rStyle w:val="a9"/>
          <w:b w:val="0"/>
          <w:bCs w:val="0"/>
        </w:rPr>
        <w:t>ых и персональных данных моего Р</w:t>
      </w:r>
      <w:r w:rsidRPr="00631CF2">
        <w:rPr>
          <w:rStyle w:val="a9"/>
          <w:b w:val="0"/>
          <w:bCs w:val="0"/>
        </w:rPr>
        <w:t>ебенка (подопечного) действует с даты его подписания до даты отзыва, если иное не предусмотрено законода</w:t>
      </w:r>
      <w:r w:rsidR="00A7256C">
        <w:rPr>
          <w:rStyle w:val="a9"/>
          <w:b w:val="0"/>
          <w:bCs w:val="0"/>
        </w:rPr>
        <w:t>тельством Российской Федерации.</w:t>
      </w:r>
    </w:p>
    <w:p w:rsidR="00A7256C" w:rsidRDefault="00A7256C" w:rsidP="00A7256C">
      <w:pPr>
        <w:pStyle w:val="a1"/>
        <w:numPr>
          <w:ilvl w:val="0"/>
          <w:numId w:val="0"/>
        </w:numPr>
        <w:ind w:left="284"/>
      </w:pPr>
    </w:p>
    <w:p w:rsidR="00E53DBA" w:rsidRPr="00B93A95" w:rsidRDefault="00E53DBA" w:rsidP="00A7256C">
      <w:pPr>
        <w:pStyle w:val="a1"/>
      </w:pPr>
      <w:r w:rsidRPr="00631CF2">
        <w:t xml:space="preserve">Настоящее согласие может быть отозвано посредством направления соответствующего </w:t>
      </w:r>
      <w:r w:rsidR="00B93A95">
        <w:t xml:space="preserve">письменного </w:t>
      </w:r>
      <w:r w:rsidRPr="00631CF2">
        <w:t xml:space="preserve">уведомления о его отзыве уполномоченному представителю Фонда по Юридическому </w:t>
      </w:r>
      <w:r w:rsidR="005750F7" w:rsidRPr="00631CF2">
        <w:t xml:space="preserve">(фактическому) </w:t>
      </w:r>
      <w:r w:rsidRPr="00631CF2">
        <w:t>адресу: 3500</w:t>
      </w:r>
      <w:r w:rsidR="005750F7" w:rsidRPr="00631CF2">
        <w:t>00</w:t>
      </w:r>
      <w:r w:rsidRPr="00631CF2">
        <w:t>, Россия, г. Краснодар, ул.</w:t>
      </w:r>
      <w:r w:rsidR="00DC2878" w:rsidRPr="00DC2878">
        <w:t xml:space="preserve"> </w:t>
      </w:r>
      <w:r w:rsidR="00DC2878">
        <w:t>им.</w:t>
      </w:r>
      <w:r w:rsidRPr="00631CF2">
        <w:t xml:space="preserve"> </w:t>
      </w:r>
      <w:r w:rsidR="005750F7" w:rsidRPr="00631CF2">
        <w:t>Буденного</w:t>
      </w:r>
      <w:r w:rsidRPr="00631CF2">
        <w:t xml:space="preserve">, дом </w:t>
      </w:r>
      <w:r w:rsidR="005750F7" w:rsidRPr="00631CF2">
        <w:t>117/1</w:t>
      </w:r>
      <w:r w:rsidR="00DC2878">
        <w:t>, офис 101 с копией на электронную почту</w:t>
      </w:r>
      <w:r w:rsidR="00105703">
        <w:t xml:space="preserve"> Фонда</w:t>
      </w:r>
      <w:r w:rsidR="00DC2878">
        <w:t xml:space="preserve"> </w:t>
      </w:r>
      <w:r w:rsidR="00DC2878">
        <w:rPr>
          <w:lang w:val="en-US"/>
        </w:rPr>
        <w:t>info</w:t>
      </w:r>
      <w:r w:rsidR="00DC2878" w:rsidRPr="00DC2878">
        <w:t>@</w:t>
      </w:r>
      <w:proofErr w:type="spellStart"/>
      <w:r w:rsidR="006172FE">
        <w:rPr>
          <w:lang w:val="en-US"/>
        </w:rPr>
        <w:t>anastasiafond</w:t>
      </w:r>
      <w:proofErr w:type="spellEnd"/>
      <w:r w:rsidR="00DC2878" w:rsidRPr="00DC2878">
        <w:t>.</w:t>
      </w:r>
      <w:proofErr w:type="spellStart"/>
      <w:r w:rsidR="00DC2878">
        <w:rPr>
          <w:lang w:val="en-US"/>
        </w:rPr>
        <w:t>ru</w:t>
      </w:r>
      <w:proofErr w:type="spellEnd"/>
    </w:p>
    <w:p w:rsidR="00B93A95" w:rsidRPr="00631CF2" w:rsidRDefault="00B93A95" w:rsidP="00B93A95">
      <w:pPr>
        <w:pStyle w:val="a1"/>
        <w:numPr>
          <w:ilvl w:val="0"/>
          <w:numId w:val="0"/>
        </w:numPr>
        <w:ind w:left="284"/>
      </w:pPr>
    </w:p>
    <w:p w:rsidR="00E53DBA" w:rsidRPr="00735DA2" w:rsidRDefault="00E53DBA" w:rsidP="00A433C0">
      <w:pPr>
        <w:spacing w:after="0"/>
        <w:jc w:val="both"/>
        <w:rPr>
          <w:rFonts w:ascii="Times New Roman" w:hAnsi="Times New Roman" w:cs="Times New Roman"/>
        </w:rPr>
      </w:pPr>
      <w:r w:rsidRPr="00735DA2">
        <w:rPr>
          <w:rFonts w:ascii="Times New Roman" w:hAnsi="Times New Roman" w:cs="Times New Roman"/>
        </w:rPr>
        <w:t>Законный представитель _______________________</w:t>
      </w:r>
      <w:r w:rsidR="00676BEB" w:rsidRPr="00735DA2">
        <w:rPr>
          <w:rFonts w:ascii="Times New Roman" w:hAnsi="Times New Roman" w:cs="Times New Roman"/>
        </w:rPr>
        <w:t>_______________________________</w:t>
      </w:r>
      <w:r w:rsidR="00735DA2">
        <w:rPr>
          <w:rFonts w:ascii="Times New Roman" w:hAnsi="Times New Roman" w:cs="Times New Roman"/>
        </w:rPr>
        <w:t>__</w:t>
      </w:r>
      <w:r w:rsidR="00551DF4">
        <w:rPr>
          <w:rFonts w:ascii="Times New Roman" w:hAnsi="Times New Roman" w:cs="Times New Roman"/>
        </w:rPr>
        <w:t>__</w:t>
      </w:r>
      <w:r w:rsidR="00735DA2">
        <w:rPr>
          <w:rFonts w:ascii="Times New Roman" w:hAnsi="Times New Roman" w:cs="Times New Roman"/>
        </w:rPr>
        <w:t>___</w:t>
      </w:r>
      <w:r w:rsidR="009E4157" w:rsidRPr="00FE3563">
        <w:rPr>
          <w:rFonts w:ascii="Times New Roman" w:eastAsia="Calibri" w:hAnsi="Times New Roman" w:cs="Times New Roman"/>
        </w:rPr>
        <w:t>_</w:t>
      </w:r>
      <w:r w:rsidR="00735DA2">
        <w:rPr>
          <w:rFonts w:ascii="Times New Roman" w:hAnsi="Times New Roman" w:cs="Times New Roman"/>
        </w:rPr>
        <w:t>______</w:t>
      </w:r>
    </w:p>
    <w:p w:rsidR="00BA146D" w:rsidRPr="009E4157" w:rsidRDefault="00BA146D" w:rsidP="009E4157">
      <w:pPr>
        <w:spacing w:after="0"/>
        <w:jc w:val="center"/>
        <w:rPr>
          <w:rFonts w:ascii="Times New Roman" w:hAnsi="Times New Roman" w:cs="Times New Roman"/>
          <w:i/>
          <w:sz w:val="16"/>
        </w:rPr>
      </w:pPr>
      <w:r w:rsidRPr="009E4157">
        <w:rPr>
          <w:rFonts w:ascii="Times New Roman" w:hAnsi="Times New Roman" w:cs="Times New Roman"/>
          <w:i/>
          <w:sz w:val="16"/>
        </w:rPr>
        <w:t>(Ф.И.О.)</w:t>
      </w:r>
    </w:p>
    <w:p w:rsidR="00BA146D" w:rsidRPr="00735DA2" w:rsidRDefault="00676BEB" w:rsidP="00A433C0">
      <w:pPr>
        <w:spacing w:after="0"/>
        <w:jc w:val="both"/>
        <w:rPr>
          <w:rFonts w:ascii="Times New Roman" w:hAnsi="Times New Roman" w:cs="Times New Roman"/>
        </w:rPr>
      </w:pPr>
      <w:r w:rsidRPr="00735DA2">
        <w:rPr>
          <w:rFonts w:ascii="Times New Roman" w:hAnsi="Times New Roman" w:cs="Times New Roman"/>
        </w:rPr>
        <w:t>Ребенок (подопечный)______________</w:t>
      </w:r>
      <w:r w:rsidR="00BA146D" w:rsidRPr="00735DA2">
        <w:rPr>
          <w:rFonts w:ascii="Times New Roman" w:hAnsi="Times New Roman" w:cs="Times New Roman"/>
        </w:rPr>
        <w:t>________________________________________________________</w:t>
      </w:r>
    </w:p>
    <w:p w:rsidR="009E4157" w:rsidRPr="009E4157" w:rsidRDefault="009E4157" w:rsidP="009E4157">
      <w:pPr>
        <w:spacing w:after="0"/>
        <w:jc w:val="center"/>
        <w:rPr>
          <w:rFonts w:ascii="Times New Roman" w:hAnsi="Times New Roman" w:cs="Times New Roman"/>
          <w:i/>
          <w:sz w:val="16"/>
        </w:rPr>
      </w:pPr>
      <w:r w:rsidRPr="009E4157">
        <w:rPr>
          <w:rFonts w:ascii="Times New Roman" w:hAnsi="Times New Roman" w:cs="Times New Roman"/>
          <w:i/>
          <w:sz w:val="16"/>
        </w:rPr>
        <w:t>(Ф.И.О.)</w:t>
      </w:r>
    </w:p>
    <w:p w:rsidR="009E4157" w:rsidRPr="00735DA2" w:rsidRDefault="009E4157" w:rsidP="00A433C0">
      <w:pPr>
        <w:spacing w:after="0"/>
        <w:jc w:val="both"/>
        <w:rPr>
          <w:rFonts w:ascii="Times New Roman" w:hAnsi="Times New Roman" w:cs="Times New Roman"/>
          <w:i/>
        </w:rPr>
      </w:pPr>
    </w:p>
    <w:p w:rsidR="00E53DBA" w:rsidRDefault="00E53DBA" w:rsidP="00A433C0">
      <w:pPr>
        <w:jc w:val="both"/>
        <w:rPr>
          <w:rFonts w:ascii="Times New Roman" w:hAnsi="Times New Roman" w:cs="Times New Roman"/>
        </w:rPr>
      </w:pPr>
      <w:r w:rsidRPr="00735DA2">
        <w:rPr>
          <w:rFonts w:ascii="Times New Roman" w:hAnsi="Times New Roman" w:cs="Times New Roman"/>
        </w:rPr>
        <w:t xml:space="preserve">Дата__________________                   </w:t>
      </w:r>
      <w:r w:rsidR="00735DA2">
        <w:rPr>
          <w:rFonts w:ascii="Times New Roman" w:hAnsi="Times New Roman" w:cs="Times New Roman"/>
        </w:rPr>
        <w:t xml:space="preserve">                      </w:t>
      </w:r>
      <w:r w:rsidRPr="00735DA2">
        <w:rPr>
          <w:rFonts w:ascii="Times New Roman" w:hAnsi="Times New Roman" w:cs="Times New Roman"/>
        </w:rPr>
        <w:t xml:space="preserve">      Подпись _____________/_____________________/</w:t>
      </w:r>
    </w:p>
    <w:p w:rsidR="00FE3563" w:rsidRPr="006E429A" w:rsidRDefault="00FE3563" w:rsidP="00E317BA">
      <w:pPr>
        <w:spacing w:before="480"/>
        <w:jc w:val="both"/>
        <w:rPr>
          <w:rFonts w:ascii="Times New Roman" w:hAnsi="Times New Roman" w:cs="Times New Roman"/>
          <w:b/>
          <w:i/>
        </w:rPr>
      </w:pPr>
      <w:r w:rsidRPr="006E429A">
        <w:rPr>
          <w:rFonts w:ascii="Times New Roman" w:hAnsi="Times New Roman" w:cs="Times New Roman"/>
          <w:b/>
          <w:i/>
        </w:rPr>
        <w:t>Заполняется при достижении Ребенком (подопечным) возраста 14 лет</w:t>
      </w:r>
      <w:r w:rsidR="00E317BA">
        <w:rPr>
          <w:rFonts w:ascii="Times New Roman" w:hAnsi="Times New Roman" w:cs="Times New Roman"/>
          <w:b/>
          <w:i/>
        </w:rPr>
        <w:t xml:space="preserve"> и наличии дееспособности</w:t>
      </w:r>
      <w:r w:rsidRPr="006E429A">
        <w:rPr>
          <w:rFonts w:ascii="Times New Roman" w:hAnsi="Times New Roman" w:cs="Times New Roman"/>
          <w:b/>
          <w:i/>
        </w:rPr>
        <w:t>:</w:t>
      </w:r>
    </w:p>
    <w:p w:rsidR="00FE3563" w:rsidRPr="00FE3563" w:rsidRDefault="00FE3563" w:rsidP="00FE3563">
      <w:pPr>
        <w:spacing w:after="0"/>
        <w:rPr>
          <w:rFonts w:ascii="Times New Roman" w:eastAsia="Calibri" w:hAnsi="Times New Roman" w:cs="Times New Roman"/>
        </w:rPr>
      </w:pPr>
      <w:r w:rsidRPr="00FE3563">
        <w:rPr>
          <w:rFonts w:ascii="Times New Roman" w:eastAsia="Calibri" w:hAnsi="Times New Roman" w:cs="Times New Roman"/>
        </w:rPr>
        <w:t>Я, _____________________________________________________________</w:t>
      </w:r>
      <w:r w:rsidR="009E4157" w:rsidRPr="00FE3563">
        <w:rPr>
          <w:rFonts w:ascii="Times New Roman" w:eastAsia="Calibri" w:hAnsi="Times New Roman" w:cs="Times New Roman"/>
        </w:rPr>
        <w:t>_____</w:t>
      </w:r>
      <w:r w:rsidRPr="00FE3563">
        <w:rPr>
          <w:rFonts w:ascii="Times New Roman" w:eastAsia="Calibri" w:hAnsi="Times New Roman" w:cs="Times New Roman"/>
        </w:rPr>
        <w:t>__________</w:t>
      </w:r>
      <w:r w:rsidR="009E4157" w:rsidRPr="00FE3563">
        <w:rPr>
          <w:rFonts w:ascii="Times New Roman" w:eastAsia="Calibri" w:hAnsi="Times New Roman" w:cs="Times New Roman"/>
        </w:rPr>
        <w:t>_</w:t>
      </w:r>
      <w:r w:rsidRPr="00FE3563">
        <w:rPr>
          <w:rFonts w:ascii="Times New Roman" w:eastAsia="Calibri" w:hAnsi="Times New Roman" w:cs="Times New Roman"/>
        </w:rPr>
        <w:t xml:space="preserve">___________             </w:t>
      </w:r>
    </w:p>
    <w:p w:rsidR="009E4157" w:rsidRPr="009E4157" w:rsidRDefault="009E4157" w:rsidP="009E4157">
      <w:pPr>
        <w:spacing w:after="0"/>
        <w:jc w:val="center"/>
        <w:rPr>
          <w:rFonts w:ascii="Times New Roman" w:hAnsi="Times New Roman" w:cs="Times New Roman"/>
          <w:i/>
          <w:sz w:val="16"/>
        </w:rPr>
      </w:pPr>
      <w:r w:rsidRPr="009E4157">
        <w:rPr>
          <w:rFonts w:ascii="Times New Roman" w:hAnsi="Times New Roman" w:cs="Times New Roman"/>
          <w:i/>
          <w:sz w:val="16"/>
        </w:rPr>
        <w:t>(Ф.И.О.)</w:t>
      </w:r>
    </w:p>
    <w:p w:rsidR="00FE3563" w:rsidRPr="00FE3563" w:rsidRDefault="00FE3563" w:rsidP="00FE3563">
      <w:pPr>
        <w:spacing w:after="0"/>
        <w:rPr>
          <w:rFonts w:ascii="Times New Roman" w:eastAsia="Calibri" w:hAnsi="Times New Roman" w:cs="Times New Roman"/>
        </w:rPr>
      </w:pPr>
      <w:r w:rsidRPr="00FE3563">
        <w:rPr>
          <w:rFonts w:ascii="Times New Roman" w:eastAsia="Calibri" w:hAnsi="Times New Roman" w:cs="Times New Roman"/>
        </w:rPr>
        <w:t>Паспорт: Серия ______ №____________, выдан ______________________</w:t>
      </w:r>
      <w:r w:rsidR="009E4157" w:rsidRPr="00FE3563">
        <w:rPr>
          <w:rFonts w:ascii="Times New Roman" w:eastAsia="Calibri" w:hAnsi="Times New Roman" w:cs="Times New Roman"/>
        </w:rPr>
        <w:t>_____</w:t>
      </w:r>
      <w:r w:rsidRPr="00FE3563">
        <w:rPr>
          <w:rFonts w:ascii="Times New Roman" w:eastAsia="Calibri" w:hAnsi="Times New Roman" w:cs="Times New Roman"/>
        </w:rPr>
        <w:t>___________________</w:t>
      </w:r>
      <w:r w:rsidR="009E4157" w:rsidRPr="00FE3563">
        <w:rPr>
          <w:rFonts w:ascii="Times New Roman" w:eastAsia="Calibri" w:hAnsi="Times New Roman" w:cs="Times New Roman"/>
        </w:rPr>
        <w:t>_</w:t>
      </w:r>
      <w:r w:rsidRPr="00FE3563">
        <w:rPr>
          <w:rFonts w:ascii="Times New Roman" w:eastAsia="Calibri" w:hAnsi="Times New Roman" w:cs="Times New Roman"/>
        </w:rPr>
        <w:t>__ _____________________________________________________</w:t>
      </w:r>
      <w:r w:rsidR="009E4157">
        <w:rPr>
          <w:rFonts w:ascii="Times New Roman" w:eastAsia="Calibri" w:hAnsi="Times New Roman" w:cs="Times New Roman"/>
        </w:rPr>
        <w:t>_____________</w:t>
      </w:r>
      <w:r w:rsidR="009E4157" w:rsidRPr="00FE3563">
        <w:rPr>
          <w:rFonts w:ascii="Times New Roman" w:eastAsia="Calibri" w:hAnsi="Times New Roman" w:cs="Times New Roman"/>
        </w:rPr>
        <w:t>_____</w:t>
      </w:r>
      <w:r w:rsidR="009E4157">
        <w:rPr>
          <w:rFonts w:ascii="Times New Roman" w:eastAsia="Calibri" w:hAnsi="Times New Roman" w:cs="Times New Roman"/>
        </w:rPr>
        <w:t>______________</w:t>
      </w:r>
      <w:r w:rsidR="009E4157" w:rsidRPr="00FE3563">
        <w:rPr>
          <w:rFonts w:ascii="Times New Roman" w:eastAsia="Calibri" w:hAnsi="Times New Roman" w:cs="Times New Roman"/>
        </w:rPr>
        <w:t>_</w:t>
      </w:r>
      <w:r w:rsidR="009E4157">
        <w:rPr>
          <w:rFonts w:ascii="Times New Roman" w:eastAsia="Calibri" w:hAnsi="Times New Roman" w:cs="Times New Roman"/>
        </w:rPr>
        <w:t>____</w:t>
      </w:r>
      <w:r w:rsidRPr="00FE3563">
        <w:rPr>
          <w:rFonts w:ascii="Times New Roman" w:eastAsia="Calibri" w:hAnsi="Times New Roman" w:cs="Times New Roman"/>
        </w:rPr>
        <w:t>,</w:t>
      </w:r>
    </w:p>
    <w:p w:rsidR="00FE3563" w:rsidRDefault="00FE3563" w:rsidP="009E4157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FE3563">
        <w:rPr>
          <w:rFonts w:ascii="Times New Roman" w:eastAsia="Calibri" w:hAnsi="Times New Roman" w:cs="Times New Roman"/>
        </w:rPr>
        <w:t>дата выдачи ______________________, код подразделения _____, адрес регистрации:</w:t>
      </w:r>
      <w:r w:rsidR="009E4157">
        <w:rPr>
          <w:rFonts w:ascii="Times New Roman" w:eastAsia="Calibri" w:hAnsi="Times New Roman" w:cs="Times New Roman"/>
        </w:rPr>
        <w:t xml:space="preserve"> </w:t>
      </w:r>
      <w:r w:rsidR="009E4157" w:rsidRPr="00FE3563">
        <w:rPr>
          <w:rFonts w:ascii="Times New Roman" w:eastAsia="Calibri" w:hAnsi="Times New Roman" w:cs="Times New Roman"/>
        </w:rPr>
        <w:t>_______________</w:t>
      </w:r>
      <w:r w:rsidR="009E4157">
        <w:rPr>
          <w:rFonts w:ascii="Times New Roman" w:eastAsia="Calibri" w:hAnsi="Times New Roman" w:cs="Times New Roman"/>
        </w:rPr>
        <w:t>___</w:t>
      </w:r>
      <w:r w:rsidRPr="00FE3563">
        <w:rPr>
          <w:rFonts w:ascii="Times New Roman" w:eastAsia="Calibri" w:hAnsi="Times New Roman" w:cs="Times New Roman"/>
        </w:rPr>
        <w:t xml:space="preserve"> ____________________________________________________________________</w:t>
      </w:r>
      <w:r w:rsidR="009E4157" w:rsidRPr="00FE3563">
        <w:rPr>
          <w:rFonts w:ascii="Times New Roman" w:eastAsia="Calibri" w:hAnsi="Times New Roman" w:cs="Times New Roman"/>
        </w:rPr>
        <w:t>__________________</w:t>
      </w:r>
      <w:r w:rsidRPr="00FE3563">
        <w:rPr>
          <w:rFonts w:ascii="Times New Roman" w:eastAsia="Calibri" w:hAnsi="Times New Roman" w:cs="Times New Roman"/>
        </w:rPr>
        <w:t>____, нижеподписавшийся, настоящим даю</w:t>
      </w:r>
      <w:r w:rsidR="009E4157">
        <w:rPr>
          <w:rFonts w:ascii="Times New Roman" w:eastAsia="Calibri" w:hAnsi="Times New Roman" w:cs="Times New Roman"/>
        </w:rPr>
        <w:t xml:space="preserve"> </w:t>
      </w:r>
      <w:r w:rsidRPr="009E4157">
        <w:rPr>
          <w:rFonts w:ascii="Times New Roman" w:eastAsia="Calibri" w:hAnsi="Times New Roman" w:cs="Times New Roman"/>
          <w:color w:val="000000"/>
          <w:shd w:val="clear" w:color="auto" w:fill="FFFFFF"/>
        </w:rPr>
        <w:t>Некоммерческой организации «</w:t>
      </w:r>
      <w:r w:rsidRPr="009E4157">
        <w:rPr>
          <w:rFonts w:ascii="Times New Roman" w:eastAsia="Calibri" w:hAnsi="Times New Roman" w:cs="Times New Roman"/>
        </w:rPr>
        <w:t>Благотворительный Детский фонд помощи детям «АНАСТАСИЯ»</w:t>
      </w:r>
      <w:r w:rsidRPr="00FE3563">
        <w:rPr>
          <w:rFonts w:ascii="Times New Roman" w:eastAsia="Calibri" w:hAnsi="Times New Roman" w:cs="Times New Roman"/>
        </w:rPr>
        <w:t xml:space="preserve"> (далее – </w:t>
      </w:r>
      <w:r w:rsidRPr="00FE3563">
        <w:rPr>
          <w:rFonts w:ascii="Times New Roman" w:eastAsia="Calibri" w:hAnsi="Times New Roman" w:cs="Times New Roman"/>
          <w:b/>
        </w:rPr>
        <w:t>«Фонд»</w:t>
      </w:r>
      <w:r w:rsidRPr="00FE3563">
        <w:rPr>
          <w:rFonts w:ascii="Times New Roman" w:eastAsia="Calibri" w:hAnsi="Times New Roman" w:cs="Times New Roman"/>
        </w:rPr>
        <w:t xml:space="preserve">), согласие на </w:t>
      </w:r>
      <w:r w:rsidRPr="00FE3563">
        <w:rPr>
          <w:rFonts w:ascii="Times New Roman" w:eastAsia="Calibri" w:hAnsi="Times New Roman" w:cs="Times New Roman"/>
          <w:b/>
        </w:rPr>
        <w:t>обработку моих персональных данных, включенных в настоящее согласие, а также предоставленных Фонду в целях оказания мне благотворительной помощи в порядке и на условиях, изложенных в настоящем согласии</w:t>
      </w:r>
      <w:r w:rsidR="009E4157">
        <w:rPr>
          <w:rFonts w:ascii="Times New Roman" w:eastAsia="Calibri" w:hAnsi="Times New Roman" w:cs="Times New Roman"/>
          <w:b/>
        </w:rPr>
        <w:t>.</w:t>
      </w:r>
    </w:p>
    <w:p w:rsidR="009E4157" w:rsidRDefault="009E4157" w:rsidP="00E317BA">
      <w:pPr>
        <w:spacing w:after="0"/>
        <w:jc w:val="both"/>
        <w:rPr>
          <w:rFonts w:ascii="Times New Roman" w:hAnsi="Times New Roman" w:cs="Times New Roman"/>
        </w:rPr>
      </w:pPr>
    </w:p>
    <w:p w:rsidR="009E4157" w:rsidRPr="00735DA2" w:rsidRDefault="009E4157" w:rsidP="00E317BA">
      <w:pPr>
        <w:spacing w:after="0"/>
        <w:jc w:val="both"/>
        <w:rPr>
          <w:rFonts w:ascii="Times New Roman" w:hAnsi="Times New Roman" w:cs="Times New Roman"/>
        </w:rPr>
      </w:pPr>
      <w:r w:rsidRPr="00735DA2">
        <w:rPr>
          <w:rFonts w:ascii="Times New Roman" w:hAnsi="Times New Roman" w:cs="Times New Roman"/>
        </w:rPr>
        <w:t xml:space="preserve">Дата__________________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735DA2">
        <w:rPr>
          <w:rFonts w:ascii="Times New Roman" w:hAnsi="Times New Roman" w:cs="Times New Roman"/>
        </w:rPr>
        <w:t xml:space="preserve">      Подпись _____________/_____________________/</w:t>
      </w:r>
    </w:p>
    <w:sectPr w:rsidR="009E4157" w:rsidRPr="00735DA2" w:rsidSect="008256CC">
      <w:pgSz w:w="11906" w:h="16838"/>
      <w:pgMar w:top="426" w:right="851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3CB"/>
    <w:multiLevelType w:val="hybridMultilevel"/>
    <w:tmpl w:val="F3049378"/>
    <w:lvl w:ilvl="0" w:tplc="91501892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4B3242"/>
    <w:multiLevelType w:val="hybridMultilevel"/>
    <w:tmpl w:val="9FD07E0C"/>
    <w:lvl w:ilvl="0" w:tplc="8872E6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AE4CCC"/>
    <w:multiLevelType w:val="hybridMultilevel"/>
    <w:tmpl w:val="86D07464"/>
    <w:lvl w:ilvl="0" w:tplc="8FB8042C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75F3B94"/>
    <w:multiLevelType w:val="hybridMultilevel"/>
    <w:tmpl w:val="B4A4A826"/>
    <w:lvl w:ilvl="0" w:tplc="6922D7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1104A"/>
    <w:multiLevelType w:val="hybridMultilevel"/>
    <w:tmpl w:val="CB3C6E54"/>
    <w:lvl w:ilvl="0" w:tplc="F474C1DA">
      <w:start w:val="1"/>
      <w:numFmt w:val="bullet"/>
      <w:pStyle w:val="a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C003C7"/>
    <w:multiLevelType w:val="hybridMultilevel"/>
    <w:tmpl w:val="4DDC6B08"/>
    <w:lvl w:ilvl="0" w:tplc="A962C7F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936095"/>
    <w:multiLevelType w:val="hybridMultilevel"/>
    <w:tmpl w:val="E160DF94"/>
    <w:lvl w:ilvl="0" w:tplc="B0BA670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B7C1736"/>
    <w:multiLevelType w:val="hybridMultilevel"/>
    <w:tmpl w:val="85967626"/>
    <w:lvl w:ilvl="0" w:tplc="28049D1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43D61E8"/>
    <w:multiLevelType w:val="hybridMultilevel"/>
    <w:tmpl w:val="2D26922E"/>
    <w:lvl w:ilvl="0" w:tplc="754C5F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B55D23"/>
    <w:multiLevelType w:val="hybridMultilevel"/>
    <w:tmpl w:val="9D7AE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A04A87"/>
    <w:multiLevelType w:val="hybridMultilevel"/>
    <w:tmpl w:val="D96C9E42"/>
    <w:lvl w:ilvl="0" w:tplc="DBE0CEC2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F5"/>
    <w:rsid w:val="00011878"/>
    <w:rsid w:val="000A58FF"/>
    <w:rsid w:val="000F5515"/>
    <w:rsid w:val="00105703"/>
    <w:rsid w:val="001702C9"/>
    <w:rsid w:val="00194FD2"/>
    <w:rsid w:val="002277A9"/>
    <w:rsid w:val="00271A44"/>
    <w:rsid w:val="002B715B"/>
    <w:rsid w:val="00303354"/>
    <w:rsid w:val="00312CAB"/>
    <w:rsid w:val="003204D0"/>
    <w:rsid w:val="003322BD"/>
    <w:rsid w:val="00333F32"/>
    <w:rsid w:val="0035291D"/>
    <w:rsid w:val="00392101"/>
    <w:rsid w:val="003A4584"/>
    <w:rsid w:val="00401C94"/>
    <w:rsid w:val="004C505B"/>
    <w:rsid w:val="004C695A"/>
    <w:rsid w:val="004E0509"/>
    <w:rsid w:val="00551DF4"/>
    <w:rsid w:val="00561CB8"/>
    <w:rsid w:val="005750F7"/>
    <w:rsid w:val="00615A52"/>
    <w:rsid w:val="006172FE"/>
    <w:rsid w:val="00631CF2"/>
    <w:rsid w:val="00647316"/>
    <w:rsid w:val="00676BEB"/>
    <w:rsid w:val="00693261"/>
    <w:rsid w:val="006A45C9"/>
    <w:rsid w:val="006A6A42"/>
    <w:rsid w:val="006C3672"/>
    <w:rsid w:val="006E429A"/>
    <w:rsid w:val="00705BF5"/>
    <w:rsid w:val="00735DA2"/>
    <w:rsid w:val="00773330"/>
    <w:rsid w:val="007B3E4E"/>
    <w:rsid w:val="007E30E2"/>
    <w:rsid w:val="008256CC"/>
    <w:rsid w:val="009E4157"/>
    <w:rsid w:val="009F1CBC"/>
    <w:rsid w:val="009F64C9"/>
    <w:rsid w:val="00A21C16"/>
    <w:rsid w:val="00A433C0"/>
    <w:rsid w:val="00A7256C"/>
    <w:rsid w:val="00AC793D"/>
    <w:rsid w:val="00B17D65"/>
    <w:rsid w:val="00B35417"/>
    <w:rsid w:val="00B47FF6"/>
    <w:rsid w:val="00B541BB"/>
    <w:rsid w:val="00B575A3"/>
    <w:rsid w:val="00B81A3A"/>
    <w:rsid w:val="00B93A95"/>
    <w:rsid w:val="00BA146D"/>
    <w:rsid w:val="00BA6BA1"/>
    <w:rsid w:val="00BB3BCB"/>
    <w:rsid w:val="00BD2549"/>
    <w:rsid w:val="00BF3560"/>
    <w:rsid w:val="00BF6567"/>
    <w:rsid w:val="00CC1337"/>
    <w:rsid w:val="00CD4CEF"/>
    <w:rsid w:val="00D22808"/>
    <w:rsid w:val="00D36ACD"/>
    <w:rsid w:val="00D77A10"/>
    <w:rsid w:val="00DA211B"/>
    <w:rsid w:val="00DC2878"/>
    <w:rsid w:val="00DD3BF4"/>
    <w:rsid w:val="00E317BA"/>
    <w:rsid w:val="00E53DBA"/>
    <w:rsid w:val="00EA7DD6"/>
    <w:rsid w:val="00F01D68"/>
    <w:rsid w:val="00FA4F39"/>
    <w:rsid w:val="00FB124D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8A7BB-9755-468D-942B-EBF4CA02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E53DBA"/>
    <w:rPr>
      <w:color w:val="0563C1" w:themeColor="hyperlink"/>
      <w:u w:val="single"/>
    </w:rPr>
  </w:style>
  <w:style w:type="paragraph" w:styleId="a7">
    <w:name w:val="Body Text"/>
    <w:basedOn w:val="a2"/>
    <w:link w:val="a8"/>
    <w:uiPriority w:val="99"/>
    <w:semiHidden/>
    <w:unhideWhenUsed/>
    <w:rsid w:val="00E53DBA"/>
    <w:pPr>
      <w:spacing w:after="120"/>
    </w:pPr>
  </w:style>
  <w:style w:type="character" w:customStyle="1" w:styleId="a8">
    <w:name w:val="Основной текст Знак"/>
    <w:basedOn w:val="a3"/>
    <w:link w:val="a7"/>
    <w:uiPriority w:val="99"/>
    <w:semiHidden/>
    <w:rsid w:val="00E53DBA"/>
  </w:style>
  <w:style w:type="character" w:styleId="a9">
    <w:name w:val="Strong"/>
    <w:qFormat/>
    <w:rsid w:val="00B47FF6"/>
    <w:rPr>
      <w:b/>
      <w:bCs/>
    </w:rPr>
  </w:style>
  <w:style w:type="paragraph" w:customStyle="1" w:styleId="a1">
    <w:name w:val="Пункт"/>
    <w:basedOn w:val="a2"/>
    <w:link w:val="aa"/>
    <w:qFormat/>
    <w:rsid w:val="00F01D68"/>
    <w:pPr>
      <w:numPr>
        <w:numId w:val="1"/>
      </w:numPr>
      <w:spacing w:after="0" w:line="240" w:lineRule="auto"/>
      <w:ind w:left="284"/>
      <w:jc w:val="both"/>
    </w:pPr>
    <w:rPr>
      <w:rFonts w:ascii="Times New Roman" w:hAnsi="Times New Roman" w:cs="Times New Roman"/>
    </w:rPr>
  </w:style>
  <w:style w:type="paragraph" w:customStyle="1" w:styleId="a">
    <w:name w:val="перечень"/>
    <w:basedOn w:val="a2"/>
    <w:link w:val="ab"/>
    <w:qFormat/>
    <w:rsid w:val="00FB124D"/>
    <w:pPr>
      <w:numPr>
        <w:numId w:val="10"/>
      </w:numPr>
      <w:spacing w:after="0" w:line="240" w:lineRule="auto"/>
      <w:ind w:left="284"/>
      <w:jc w:val="both"/>
    </w:pPr>
    <w:rPr>
      <w:rFonts w:ascii="Times New Roman" w:hAnsi="Times New Roman" w:cs="Times New Roman"/>
    </w:rPr>
  </w:style>
  <w:style w:type="character" w:customStyle="1" w:styleId="aa">
    <w:name w:val="Пункт Знак"/>
    <w:basedOn w:val="a3"/>
    <w:link w:val="a1"/>
    <w:rsid w:val="00F01D68"/>
    <w:rPr>
      <w:rFonts w:ascii="Times New Roman" w:hAnsi="Times New Roman" w:cs="Times New Roman"/>
    </w:rPr>
  </w:style>
  <w:style w:type="paragraph" w:styleId="ac">
    <w:name w:val="List Paragraph"/>
    <w:basedOn w:val="a2"/>
    <w:uiPriority w:val="34"/>
    <w:qFormat/>
    <w:rsid w:val="00A7256C"/>
    <w:pPr>
      <w:ind w:left="720"/>
      <w:contextualSpacing/>
    </w:pPr>
  </w:style>
  <w:style w:type="character" w:customStyle="1" w:styleId="ab">
    <w:name w:val="перечень Знак"/>
    <w:basedOn w:val="a3"/>
    <w:link w:val="a"/>
    <w:rsid w:val="00FB124D"/>
    <w:rPr>
      <w:rFonts w:ascii="Times New Roman" w:hAnsi="Times New Roman" w:cs="Times New Roman"/>
    </w:rPr>
  </w:style>
  <w:style w:type="paragraph" w:customStyle="1" w:styleId="a0">
    <w:name w:val="перечень пустой"/>
    <w:basedOn w:val="a"/>
    <w:link w:val="ad"/>
    <w:qFormat/>
    <w:rsid w:val="00EA7DD6"/>
    <w:pPr>
      <w:numPr>
        <w:numId w:val="4"/>
      </w:numPr>
      <w:ind w:left="284"/>
    </w:pPr>
  </w:style>
  <w:style w:type="character" w:customStyle="1" w:styleId="ad">
    <w:name w:val="перечень пустой Знак"/>
    <w:basedOn w:val="ab"/>
    <w:link w:val="a0"/>
    <w:rsid w:val="00EA7DD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AF36287A</Template>
  <TotalTime>0</TotalTime>
  <Pages>2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Анастасия Владимировна</dc:creator>
  <cp:keywords/>
  <dc:description/>
  <cp:lastModifiedBy>Махина Ксения Александровна</cp:lastModifiedBy>
  <cp:revision>2</cp:revision>
  <dcterms:created xsi:type="dcterms:W3CDTF">2018-04-20T07:20:00Z</dcterms:created>
  <dcterms:modified xsi:type="dcterms:W3CDTF">2018-04-20T07:20:00Z</dcterms:modified>
</cp:coreProperties>
</file>